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F6C" w14:textId="77777777" w:rsidR="000A510B" w:rsidRDefault="00FA0A3C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 wp14:anchorId="3A17F455" wp14:editId="440522BE">
                <wp:simplePos x="0" y="0"/>
                <wp:positionH relativeFrom="page">
                  <wp:posOffset>334645</wp:posOffset>
                </wp:positionH>
                <wp:positionV relativeFrom="page">
                  <wp:posOffset>363855</wp:posOffset>
                </wp:positionV>
                <wp:extent cx="1602000" cy="288000"/>
                <wp:effectExtent l="0" t="0" r="17780" b="171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92C3" w14:textId="77777777" w:rsidR="00F348F5" w:rsidRDefault="00F348F5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7F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35pt;margin-top:28.65pt;width:126.15pt;height:22.7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" filled="f" stroked="f">
                <v:textbox inset="0,0,0,0">
                  <w:txbxContent>
                    <w:p w14:paraId="5FF092C3" w14:textId="77777777" w:rsidR="00F348F5" w:rsidRDefault="00F348F5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14129FE7" wp14:editId="298D2255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5C50" id="AutoShape 17" o:spid="_x0000_s1026" style="position:absolute;margin-left:72.85pt;margin-top:59.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AsA+WS3gAAAAsBAAAPAAAAZHJz&#10;L2Rvd25yZXYueG1sTI/BTsMwEETvSPyDtUjcqFNCaBPiVAVRiQMcaPsBbrzEEfE6st02/D3bE9xm&#10;tE+zM/VqcoM4YYi9JwXzWQYCqfWmp07Bfre5W4KISZPRgydU8IMRVs31Va0r48/0iadt6gSHUKy0&#10;ApvSWEkZW4tOx5kfkfj25YPTiW3opAn6zOFukPdZ9iid7ok/WD3ii8X2e3t0Cl436/e3cQpZ2S9z&#10;+7xD++HaSanbm2n9BCLhlP5guNTn6tBwp4M/koliYP9QLBhlMS951IUo8xLEgUVR5CCbWv7f0PwC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LAPlkt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Pr="007B4427">
        <w:rPr>
          <w:noProof/>
          <w:sz w:val="24"/>
          <w:szCs w:val="24"/>
        </w:rPr>
        <w:drawing>
          <wp:anchor distT="0" distB="0" distL="0" distR="0" simplePos="0" relativeHeight="251662848" behindDoc="1" locked="1" layoutInCell="1" allowOverlap="1" wp14:anchorId="266AE04F" wp14:editId="6D2C10D6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8ECF49" wp14:editId="57B312F0">
                <wp:simplePos x="0" y="0"/>
                <wp:positionH relativeFrom="page">
                  <wp:posOffset>4253230</wp:posOffset>
                </wp:positionH>
                <wp:positionV relativeFrom="page">
                  <wp:posOffset>739775</wp:posOffset>
                </wp:positionV>
                <wp:extent cx="0" cy="161925"/>
                <wp:effectExtent l="0" t="0" r="38100" b="2857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272F" id="Line 19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9pt,58.25pt" to="334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" strokecolor="#231f20" strokeweight="1.25pt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0BEA5EDA" wp14:editId="3945869F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E669" w14:textId="77777777" w:rsidR="00B01644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152F64" w:rsidRPr="00152F64">
                              <w:rPr>
                                <w:color w:val="231F20"/>
                              </w:rPr>
                              <w:t>@ckrumlov.cz</w:t>
                            </w:r>
                            <w:r w:rsidR="007778D0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1B8408A3" w14:textId="77777777" w:rsidR="00F348F5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B01644"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5EDA" id="Text Box 4" o:spid="_x0000_s1027" type="#_x0000_t202" style="position:absolute;left:0;text-align:left;margin-left:397.5pt;margin-top:79.1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" filled="f" stroked="f">
                <v:textbox inset="0,0,0,0">
                  <w:txbxContent>
                    <w:p w14:paraId="16B0E669" w14:textId="77777777" w:rsidR="00B01644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152F64" w:rsidRPr="00152F64">
                        <w:rPr>
                          <w:color w:val="231F20"/>
                        </w:rPr>
                        <w:t>@ckrumlov.cz</w:t>
                      </w:r>
                      <w:r w:rsidR="007778D0">
                        <w:rPr>
                          <w:color w:val="231F20"/>
                        </w:rPr>
                        <w:t xml:space="preserve"> </w:t>
                      </w:r>
                    </w:p>
                    <w:p w14:paraId="1B8408A3" w14:textId="77777777" w:rsidR="00F348F5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B01644"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3B4A48CB" wp14:editId="2BD77514">
                <wp:simplePos x="0" y="0"/>
                <wp:positionH relativeFrom="page">
                  <wp:posOffset>4323080</wp:posOffset>
                </wp:positionH>
                <wp:positionV relativeFrom="page">
                  <wp:posOffset>719455</wp:posOffset>
                </wp:positionV>
                <wp:extent cx="2794000" cy="1955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DFA5" w14:textId="77777777" w:rsidR="00D10CF4" w:rsidRPr="00FA0A3C" w:rsidRDefault="00D10CF4" w:rsidP="00D10CF4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  <w:bookmarkStart w:id="0" w:name="_Hlk36645820"/>
                            <w:bookmarkStart w:id="1" w:name="_Hlk36645821"/>
                            <w:bookmarkStart w:id="2" w:name="_Hlk36645828"/>
                            <w:bookmarkStart w:id="3" w:name="_Hlk36645829"/>
                            <w:bookmarkStart w:id="4" w:name="_Hlk36645832"/>
                            <w:bookmarkStart w:id="5" w:name="_Hlk36645833"/>
                            <w:r w:rsidRPr="00FA0A3C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Odbor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Pr="00FA0A3C">
                              <w:rPr>
                                <w:color w:val="231F20"/>
                                <w:sz w:val="24"/>
                                <w:szCs w:val="24"/>
                              </w:rPr>
                              <w:t>úřad územního plánování</w:t>
                            </w:r>
                          </w:p>
                          <w:p w14:paraId="60C47583" w14:textId="77777777" w:rsidR="00D10CF4" w:rsidRPr="00FA0A3C" w:rsidRDefault="00D10CF4" w:rsidP="00D10CF4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  <w:p w14:paraId="6BDD01BF" w14:textId="77777777" w:rsidR="00F348F5" w:rsidRPr="00FA0A3C" w:rsidRDefault="00F348F5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48CB" id="Text Box 8" o:spid="_x0000_s1028" type="#_x0000_t202" style="position:absolute;left:0;text-align:left;margin-left:340.4pt;margin-top:56.65pt;width:220pt;height:15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2B2gEAAJgDAAAOAAAAZHJzL2Uyb0RvYy54bWysU9tu1DAQfUfiHyy/s8muKLTRZqvSqgip&#10;UKTCBziOk1gkHjPj3WT5esbOZsvlDfFijWfs43POjLfX09CLg0Gy4Eq5XuVSGKehtq4t5dcv968u&#10;pa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" filled="f" stroked="f">
                <v:textbox inset="0,0,0,0">
                  <w:txbxContent>
                    <w:p w14:paraId="09C4DFA5" w14:textId="77777777" w:rsidR="00D10CF4" w:rsidRPr="00FA0A3C" w:rsidRDefault="00D10CF4" w:rsidP="00D10CF4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  <w:bookmarkStart w:id="6" w:name="_Hlk36645820"/>
                      <w:bookmarkStart w:id="7" w:name="_Hlk36645821"/>
                      <w:bookmarkStart w:id="8" w:name="_Hlk36645828"/>
                      <w:bookmarkStart w:id="9" w:name="_Hlk36645829"/>
                      <w:bookmarkStart w:id="10" w:name="_Hlk36645832"/>
                      <w:bookmarkStart w:id="11" w:name="_Hlk36645833"/>
                      <w:r w:rsidRPr="00FA0A3C">
                        <w:rPr>
                          <w:color w:val="231F20"/>
                          <w:sz w:val="24"/>
                          <w:szCs w:val="24"/>
                        </w:rPr>
                        <w:t xml:space="preserve">Odbor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Pr="00FA0A3C">
                        <w:rPr>
                          <w:color w:val="231F20"/>
                          <w:sz w:val="24"/>
                          <w:szCs w:val="24"/>
                        </w:rPr>
                        <w:t>úřad územního plánování</w:t>
                      </w:r>
                    </w:p>
                    <w:p w14:paraId="60C47583" w14:textId="77777777" w:rsidR="00D10CF4" w:rsidRPr="00FA0A3C" w:rsidRDefault="00D10CF4" w:rsidP="00D10CF4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</w:p>
                    <w:p w14:paraId="6BDD01BF" w14:textId="77777777" w:rsidR="00F348F5" w:rsidRPr="00FA0A3C" w:rsidRDefault="00F348F5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3B3583C" wp14:editId="124CB2B7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D538E" w14:textId="77777777" w:rsidR="00F348F5" w:rsidRDefault="009B0EC7" w:rsidP="00B15274">
                            <w:pPr>
                              <w:pStyle w:val="Zkladntext"/>
                              <w:spacing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Kaplická 439</w:t>
                            </w:r>
                          </w:p>
                          <w:p w14:paraId="378B3804" w14:textId="77777777" w:rsidR="00F348F5" w:rsidRDefault="007778D0" w:rsidP="00B15274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583C" id="Text Box 7" o:spid="_x0000_s1029" type="#_x0000_t202" style="position:absolute;left:0;text-align:left;margin-left:161.45pt;margin-top:79.1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" filled="f" stroked="f">
                <v:textbox inset="0,0,0,0">
                  <w:txbxContent>
                    <w:p w14:paraId="3E4D538E" w14:textId="77777777" w:rsidR="00F348F5" w:rsidRDefault="009B0EC7" w:rsidP="00B15274">
                      <w:pPr>
                        <w:pStyle w:val="Zkladntext"/>
                        <w:spacing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Kaplická 439</w:t>
                      </w:r>
                    </w:p>
                    <w:p w14:paraId="378B3804" w14:textId="77777777" w:rsidR="00F348F5" w:rsidRDefault="007778D0" w:rsidP="00B15274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370E3CF" wp14:editId="3CE0410F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4D67" w14:textId="77777777" w:rsidR="00F348F5" w:rsidRDefault="007778D0" w:rsidP="00B15274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E3CF" id="Text Box 5" o:spid="_x0000_s1030" type="#_x0000_t202" style="position:absolute;left:0;text-align:left;margin-left:322.95pt;margin-top:79.1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" filled="f" stroked="f">
                <v:textbox inset="0,0,0,0">
                  <w:txbxContent>
                    <w:p w14:paraId="1ABF4D67" w14:textId="77777777" w:rsidR="00F348F5" w:rsidRDefault="007778D0" w:rsidP="00B15274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022CB385" wp14:editId="07EFAB58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B73B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DinCIPcAAAACwEAAA8AAABk&#10;cnMvZG93bnJldi54bWxMj8FOwzAQRO9I/IO1SNyoDVQpDXGqCoQQRxoOHLfxEifEdhS7Sfh7FnGA&#10;4848zc4Uu8X1YqIxtsFruF4pEOTrYFrfaHirnq7uQMSE3mAfPGn4ogi78vyswNyE2b/SdEiN4BAf&#10;c9RgUxpyKWNtyWFchYE8ex9hdJj4HBtpRpw53PXyRqlMOmw9f7A40IOl+vNwchpwPy/P9dzZ91C5&#10;rFPx8aWaOq0vL5b9PYhES/qD4ac+V4eSOx3DyZsoeg3r7WbNKBvZLY9i4lc5srLdKJBlIf9vKL8B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OKcIg9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08D0107" wp14:editId="0C6D1A8A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D7A9" id="Line 1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e2EJ+N0AAAALAQAADwAAAGRy&#10;cy9kb3ducmV2LnhtbEyPwU7DMBBE70j8g7VI3KhDitI2xKkqEEIcaThwdOMlTojXUewm4e9ZxAGO&#10;O/M0O1PsF9eLCcfQelJwu0pAINXetNQoeKuebrYgQtRkdO8JFXxhgH15eVHo3PiZXnE6xkZwCIVc&#10;K7AxDrmUobbodFj5AYm9Dz86HfkcG2lGPXO462WaJJl0uiX+YPWADxbrz+PZKdCHeXmu586++8pl&#10;XRIeX6qpU+r6ajncg4i4xD8YfupzdSi508mfyQTRK8jWmztG2cjWKQgmfpUTK7tNCrIs5P8N5TcA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e2EJ+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09FE2C8" wp14:editId="20CBEF28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DDA0" id="Line 18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qnxPAd0AAAALAQAADwAAAGRy&#10;cy9kb3ducmV2LnhtbEyPwU7DMBBE70j8g7VI3KhDEGkb4lQVCCGONBw4buNtnBDbUewm4e9ZxAGO&#10;O/M0O1PsFtuLicbQeqfgdpWAIFd73bpGwXv1fLMBESI6jb13pOCLAuzKy4sCc+1n90bTITaCQ1zI&#10;UYGJccilDLUhi2HlB3LsnfxoMfI5NlKPOHO47WWaJJm02Dr+YHCgR0P15+FsFeB+Xl7quTMfvrJZ&#10;l4Sn12rqlLq+WvYPICIt8Q+Gn/pcHUrudPRnp4PoFaw32T2jbGR3KQgmfpUjK9t1Cr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qnxPA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AA2A141" wp14:editId="5C111EA4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CC9E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Městský úřad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A141" id="Text Box 10" o:spid="_x0000_s1031" type="#_x0000_t202" style="position:absolute;left:0;text-align:left;margin-left:161.45pt;margin-top:56.65pt;width:169.2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" filled="f" stroked="f">
                <v:textbox inset="0,0,0,0">
                  <w:txbxContent>
                    <w:p w14:paraId="53BBCC9E" w14:textId="77777777" w:rsidR="00F348F5" w:rsidRDefault="007778D0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Městský úřad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7D1663A" wp14:editId="574B8115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E977" w14:textId="77777777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663A" id="Text Box 6" o:spid="_x0000_s1032" type="#_x0000_t202" style="position:absolute;left:0;text-align:left;margin-left:252.4pt;margin-top:79.2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" filled="f" stroked="f">
                <v:textbox inset="0,0,0,0">
                  <w:txbxContent>
                    <w:p w14:paraId="7BBEE977" w14:textId="77777777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00263D" w14:textId="77777777" w:rsidR="000A510B" w:rsidRDefault="000A510B" w:rsidP="007B4427">
      <w:pPr>
        <w:rPr>
          <w:sz w:val="24"/>
          <w:szCs w:val="24"/>
        </w:rPr>
      </w:pPr>
    </w:p>
    <w:p w14:paraId="58C7A7E2" w14:textId="77777777" w:rsidR="000A510B" w:rsidRDefault="000A510B" w:rsidP="007B4427">
      <w:pPr>
        <w:rPr>
          <w:sz w:val="24"/>
          <w:szCs w:val="24"/>
        </w:rPr>
      </w:pPr>
    </w:p>
    <w:p w14:paraId="7E806C01" w14:textId="77777777" w:rsidR="000A510B" w:rsidRDefault="001F0630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6A3DD72" wp14:editId="57731795">
                <wp:simplePos x="0" y="0"/>
                <wp:positionH relativeFrom="page">
                  <wp:posOffset>2062843</wp:posOffset>
                </wp:positionH>
                <wp:positionV relativeFrom="page">
                  <wp:posOffset>1412421</wp:posOffset>
                </wp:positionV>
                <wp:extent cx="4774111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3282" id="Line 21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5pt,111.2pt" to="538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" strokecolor="#525456">
                <w10:wrap anchorx="page" anchory="page"/>
              </v:line>
            </w:pict>
          </mc:Fallback>
        </mc:AlternateContent>
      </w:r>
    </w:p>
    <w:bookmarkStart w:id="12" w:name="vychozipozice"/>
    <w:bookmarkEnd w:id="12"/>
    <w:p w14:paraId="1FBC5994" w14:textId="77777777" w:rsidR="000A510B" w:rsidRPr="007B4427" w:rsidRDefault="00D71D2E" w:rsidP="000A51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755C9FAB" wp14:editId="7D665C9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450340" cy="28765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2C9F" id="Rectangle 22" o:spid="_x0000_s1026" style="position:absolute;margin-left:28.35pt;margin-top:28.35pt;width:114.2pt;height:22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" fillcolor="#c6a25d" stroked="f">
                <w10:wrap anchorx="page" anchory="page"/>
              </v:rect>
            </w:pict>
          </mc:Fallback>
        </mc:AlternateContent>
      </w:r>
      <w:bookmarkStart w:id="13" w:name="vychozipozicetabulka"/>
      <w:bookmarkEnd w:id="13"/>
    </w:p>
    <w:tbl>
      <w:tblPr>
        <w:tblStyle w:val="Mkatabulky"/>
        <w:tblpPr w:leftFromText="141" w:rightFromText="141" w:vertAnchor="text" w:horzAnchor="page" w:tblpX="571" w:tblpY="38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3543"/>
        <w:gridCol w:w="2268"/>
      </w:tblGrid>
      <w:tr w:rsidR="00FA0A3C" w:rsidRPr="00CC29C5" w14:paraId="7D652BD6" w14:textId="77777777" w:rsidTr="00C10B5A">
        <w:trPr>
          <w:trHeight w:val="256"/>
        </w:trPr>
        <w:tc>
          <w:tcPr>
            <w:tcW w:w="2127" w:type="dxa"/>
            <w:tcBorders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17C535F2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dopis ze dne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03B33AB7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7737E8">
              <w:rPr>
                <w:b/>
                <w:bCs/>
                <w:sz w:val="16"/>
                <w:szCs w:val="16"/>
              </w:rPr>
              <w:t>aše značka</w:t>
            </w:r>
          </w:p>
        </w:tc>
        <w:tc>
          <w:tcPr>
            <w:tcW w:w="35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0DE041FF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7737E8">
              <w:rPr>
                <w:b/>
                <w:bCs/>
                <w:sz w:val="16"/>
                <w:szCs w:val="16"/>
              </w:rPr>
              <w:t>yřizuje / telefon</w:t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7737E8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ECD8B7"/>
            <w:vAlign w:val="center"/>
          </w:tcPr>
          <w:p w14:paraId="6F5079FF" w14:textId="77777777" w:rsidR="00FA0A3C" w:rsidRPr="007737E8" w:rsidRDefault="00FA0A3C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</w:tr>
      <w:tr w:rsidR="00FA0A3C" w:rsidRPr="00CC29C5" w14:paraId="68058BFE" w14:textId="77777777" w:rsidTr="00C10B5A">
        <w:trPr>
          <w:trHeight w:val="324"/>
        </w:trPr>
        <w:tc>
          <w:tcPr>
            <w:tcW w:w="21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FA8DB" w14:textId="776FE097" w:rsidR="00FA0A3C" w:rsidRPr="00CC29C5" w:rsidRDefault="005E287A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16. 11</w:t>
            </w:r>
            <w:r w:rsidR="004F3A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10B5A">
              <w:rPr>
                <w:sz w:val="16"/>
                <w:szCs w:val="16"/>
              </w:rPr>
              <w:t>202</w:t>
            </w:r>
            <w:r w:rsidR="00067332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D93A0" w14:textId="3FDBB83C" w:rsidR="00FA0A3C" w:rsidRPr="00CC29C5" w:rsidRDefault="00C55B6E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iCs/>
                  <w:sz w:val="16"/>
                  <w:szCs w:val="16"/>
                </w:rPr>
                <w:alias w:val="Číslo jednací"/>
                <w:tag w:val="ccCj"/>
                <w:id w:val="-1676185970"/>
                <w:placeholder>
                  <w:docPart w:val="7A669A2191044ABFAD6DA847D768E5D5"/>
                </w:placeholder>
                <w:text/>
              </w:sdtPr>
              <w:sdtEndPr/>
              <w:sdtContent>
                <w:r w:rsidR="00D552A6" w:rsidRPr="00D552A6">
                  <w:rPr>
                    <w:iCs/>
                    <w:sz w:val="16"/>
                    <w:szCs w:val="16"/>
                  </w:rPr>
                  <w:t xml:space="preserve">MUCK </w:t>
                </w:r>
                <w:r w:rsidR="004F3A5E">
                  <w:rPr>
                    <w:iCs/>
                    <w:sz w:val="16"/>
                    <w:szCs w:val="16"/>
                  </w:rPr>
                  <w:t>11</w:t>
                </w:r>
                <w:r w:rsidR="005E287A">
                  <w:rPr>
                    <w:iCs/>
                    <w:sz w:val="16"/>
                    <w:szCs w:val="16"/>
                  </w:rPr>
                  <w:t>9014</w:t>
                </w:r>
                <w:r w:rsidR="00D552A6" w:rsidRPr="00D552A6">
                  <w:rPr>
                    <w:iCs/>
                    <w:sz w:val="16"/>
                    <w:szCs w:val="16"/>
                  </w:rPr>
                  <w:t>/2022/OUUP/</w:t>
                </w:r>
                <w:r w:rsidR="005E287A">
                  <w:rPr>
                    <w:iCs/>
                    <w:sz w:val="16"/>
                    <w:szCs w:val="16"/>
                  </w:rPr>
                  <w:t>DP</w:t>
                </w:r>
              </w:sdtContent>
            </w:sdt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588F" w14:textId="31C04A29" w:rsidR="00C10B5A" w:rsidRPr="00134062" w:rsidRDefault="00C10B5A" w:rsidP="00C10B5A">
            <w:pPr>
              <w:jc w:val="center"/>
              <w:rPr>
                <w:iCs/>
                <w:sz w:val="16"/>
                <w:szCs w:val="16"/>
              </w:rPr>
            </w:pPr>
            <w:r w:rsidRPr="00134062">
              <w:rPr>
                <w:iCs/>
                <w:sz w:val="16"/>
                <w:szCs w:val="16"/>
              </w:rPr>
              <w:t>Ing. </w:t>
            </w:r>
            <w:r w:rsidR="005E287A">
              <w:rPr>
                <w:iCs/>
                <w:sz w:val="16"/>
                <w:szCs w:val="16"/>
              </w:rPr>
              <w:t>arch. Dagmar Pešková</w:t>
            </w:r>
          </w:p>
          <w:p w14:paraId="34835452" w14:textId="486F2895" w:rsidR="00C10B5A" w:rsidRPr="00134062" w:rsidRDefault="00C10B5A" w:rsidP="00C10B5A">
            <w:pPr>
              <w:jc w:val="center"/>
              <w:rPr>
                <w:iCs/>
                <w:sz w:val="16"/>
                <w:szCs w:val="16"/>
              </w:rPr>
            </w:pPr>
            <w:r w:rsidRPr="00134062">
              <w:rPr>
                <w:iCs/>
                <w:sz w:val="16"/>
                <w:szCs w:val="16"/>
              </w:rPr>
              <w:t>+420 380 766 7</w:t>
            </w:r>
            <w:r w:rsidR="005E287A">
              <w:rPr>
                <w:iCs/>
                <w:sz w:val="16"/>
                <w:szCs w:val="16"/>
              </w:rPr>
              <w:t>03</w:t>
            </w:r>
          </w:p>
          <w:p w14:paraId="2D4696B2" w14:textId="566DFB4A" w:rsidR="00FA0A3C" w:rsidRPr="00CC29C5" w:rsidRDefault="005E287A" w:rsidP="00C10B5A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dagmar.peskova</w:t>
            </w:r>
            <w:r w:rsidR="00C10B5A" w:rsidRPr="00134062">
              <w:rPr>
                <w:iCs/>
                <w:sz w:val="16"/>
                <w:szCs w:val="16"/>
              </w:rPr>
              <w:t>@ckrumlov.cz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0FFA64" w14:textId="70DA020E" w:rsidR="00FA0A3C" w:rsidRPr="00CC29C5" w:rsidRDefault="00C55B6E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iCs/>
                  <w:sz w:val="16"/>
                  <w:szCs w:val="16"/>
                </w:rPr>
                <w:alias w:val="Vyhotoveno dne"/>
                <w:tag w:val="ccVyhotoveno"/>
                <w:id w:val="1038168037"/>
                <w:placeholder>
                  <w:docPart w:val="583F428FB20F4911B4F5DA42CFE98A99"/>
                </w:placeholder>
                <w:date w:fullDate="2022-11-2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F46EC" w:rsidRPr="005F46EC">
                  <w:rPr>
                    <w:iCs/>
                    <w:sz w:val="16"/>
                    <w:szCs w:val="16"/>
                  </w:rPr>
                  <w:t>21</w:t>
                </w:r>
                <w:r w:rsidR="005E287A" w:rsidRPr="005F46EC">
                  <w:rPr>
                    <w:iCs/>
                    <w:sz w:val="16"/>
                    <w:szCs w:val="16"/>
                  </w:rPr>
                  <w:t>. 11. 2022</w:t>
                </w:r>
              </w:sdtContent>
            </w:sdt>
          </w:p>
        </w:tc>
      </w:tr>
    </w:tbl>
    <w:p w14:paraId="37D87BEC" w14:textId="77777777" w:rsidR="00D56FAA" w:rsidRDefault="00D56FAA" w:rsidP="00494F12">
      <w:pPr>
        <w:rPr>
          <w:szCs w:val="20"/>
        </w:rPr>
      </w:pPr>
    </w:p>
    <w:p w14:paraId="0716CEC0" w14:textId="77777777" w:rsidR="00C10B5A" w:rsidRDefault="00C10B5A" w:rsidP="00494F12">
      <w:pPr>
        <w:rPr>
          <w:szCs w:val="20"/>
        </w:rPr>
      </w:pPr>
    </w:p>
    <w:p w14:paraId="11065034" w14:textId="77777777" w:rsidR="00C10B5A" w:rsidRPr="000875CD" w:rsidRDefault="00C10B5A" w:rsidP="00494F12">
      <w:pPr>
        <w:rPr>
          <w:szCs w:val="20"/>
        </w:rPr>
      </w:pPr>
    </w:p>
    <w:p w14:paraId="3A3F9410" w14:textId="77777777" w:rsidR="00FA0A3C" w:rsidRPr="00AB051A" w:rsidRDefault="00FA0A3C" w:rsidP="000D7D07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 w:val="10"/>
          <w:szCs w:val="10"/>
        </w:rPr>
      </w:pPr>
    </w:p>
    <w:p w14:paraId="19E80F34" w14:textId="75E50B3E" w:rsidR="0015688F" w:rsidRDefault="00233D63" w:rsidP="005E287A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  <w:r>
        <w:rPr>
          <w:b/>
          <w:szCs w:val="20"/>
        </w:rPr>
        <w:t>V</w:t>
      </w:r>
      <w:r w:rsidR="005E287A">
        <w:rPr>
          <w:b/>
          <w:szCs w:val="20"/>
        </w:rPr>
        <w:t xml:space="preserve">ltava u Blanského lesa, </w:t>
      </w:r>
      <w:proofErr w:type="spellStart"/>
      <w:r w:rsidR="005E287A">
        <w:rPr>
          <w:b/>
          <w:szCs w:val="20"/>
        </w:rPr>
        <w:t>z</w:t>
      </w:r>
      <w:r w:rsidR="005F46EC">
        <w:rPr>
          <w:b/>
          <w:szCs w:val="20"/>
        </w:rPr>
        <w:t>.</w:t>
      </w:r>
      <w:r w:rsidR="005E287A">
        <w:rPr>
          <w:b/>
          <w:szCs w:val="20"/>
        </w:rPr>
        <w:t>s</w:t>
      </w:r>
      <w:proofErr w:type="spellEnd"/>
      <w:r w:rsidR="005E287A">
        <w:rPr>
          <w:b/>
          <w:szCs w:val="20"/>
        </w:rPr>
        <w:t>.</w:t>
      </w:r>
    </w:p>
    <w:p w14:paraId="612491A8" w14:textId="26F4E449" w:rsidR="005E287A" w:rsidRDefault="005E287A" w:rsidP="005E287A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  <w:proofErr w:type="spellStart"/>
      <w:r>
        <w:rPr>
          <w:b/>
          <w:szCs w:val="20"/>
        </w:rPr>
        <w:t>Rájov</w:t>
      </w:r>
      <w:proofErr w:type="spellEnd"/>
      <w:r>
        <w:rPr>
          <w:b/>
          <w:szCs w:val="20"/>
        </w:rPr>
        <w:t xml:space="preserve"> 26</w:t>
      </w:r>
    </w:p>
    <w:p w14:paraId="1BE68124" w14:textId="0E25368C" w:rsidR="005E287A" w:rsidRDefault="005E287A" w:rsidP="005E287A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  <w:r>
        <w:rPr>
          <w:b/>
          <w:szCs w:val="20"/>
        </w:rPr>
        <w:t>381 01 Zlatá Koruna</w:t>
      </w:r>
    </w:p>
    <w:p w14:paraId="44AA407F" w14:textId="09CCCE42" w:rsidR="005E287A" w:rsidRDefault="005E287A" w:rsidP="005E287A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  <w:r>
        <w:rPr>
          <w:b/>
          <w:szCs w:val="20"/>
        </w:rPr>
        <w:t xml:space="preserve">DS: </w:t>
      </w:r>
      <w:proofErr w:type="spellStart"/>
      <w:r>
        <w:rPr>
          <w:b/>
          <w:szCs w:val="20"/>
        </w:rPr>
        <w:t>nvdybdy</w:t>
      </w:r>
      <w:proofErr w:type="spellEnd"/>
    </w:p>
    <w:p w14:paraId="7859C43D" w14:textId="77777777" w:rsidR="005E287A" w:rsidRPr="000875CD" w:rsidRDefault="005E287A" w:rsidP="005E287A">
      <w:pPr>
        <w:framePr w:w="4139" w:h="1516" w:hSpace="142" w:wrap="around" w:vAnchor="page" w:hAnchor="page" w:x="6549" w:y="35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b/>
          <w:szCs w:val="20"/>
        </w:rPr>
      </w:pPr>
    </w:p>
    <w:p w14:paraId="48E02A5E" w14:textId="77777777" w:rsidR="00D56FAA" w:rsidRPr="000875CD" w:rsidRDefault="00D56FAA" w:rsidP="00494F12">
      <w:pPr>
        <w:rPr>
          <w:szCs w:val="20"/>
        </w:rPr>
      </w:pPr>
    </w:p>
    <w:p w14:paraId="5AC642D8" w14:textId="77777777" w:rsidR="00FA0A3C" w:rsidRDefault="00FA0A3C" w:rsidP="00494F12">
      <w:pPr>
        <w:rPr>
          <w:szCs w:val="20"/>
        </w:rPr>
      </w:pPr>
    </w:p>
    <w:p w14:paraId="02FF4B7D" w14:textId="77777777" w:rsidR="00397B6E" w:rsidRDefault="00397B6E" w:rsidP="00494F12">
      <w:pPr>
        <w:rPr>
          <w:szCs w:val="20"/>
        </w:rPr>
      </w:pPr>
    </w:p>
    <w:p w14:paraId="16FFA6EC" w14:textId="77777777" w:rsidR="00397B6E" w:rsidRDefault="00397B6E" w:rsidP="00494F12">
      <w:pPr>
        <w:rPr>
          <w:szCs w:val="20"/>
        </w:rPr>
      </w:pPr>
    </w:p>
    <w:p w14:paraId="68B35B2A" w14:textId="1A69BCFD" w:rsidR="00AB1F55" w:rsidRDefault="00AB1F55" w:rsidP="00494F12">
      <w:pPr>
        <w:rPr>
          <w:szCs w:val="20"/>
        </w:rPr>
      </w:pPr>
    </w:p>
    <w:p w14:paraId="6583EE67" w14:textId="77777777" w:rsidR="005F46EC" w:rsidRPr="000875CD" w:rsidRDefault="005F46EC" w:rsidP="00494F12">
      <w:pPr>
        <w:rPr>
          <w:szCs w:val="20"/>
        </w:rPr>
      </w:pPr>
    </w:p>
    <w:p w14:paraId="43BD4A47" w14:textId="11115FAB" w:rsidR="008C4BA1" w:rsidRDefault="008C4BA1" w:rsidP="008C4BA1">
      <w:pPr>
        <w:rPr>
          <w:szCs w:val="20"/>
        </w:rPr>
      </w:pPr>
    </w:p>
    <w:p w14:paraId="628FE49B" w14:textId="77777777" w:rsidR="005E287A" w:rsidRPr="00D42DB5" w:rsidRDefault="005E287A" w:rsidP="008C4BA1">
      <w:pPr>
        <w:rPr>
          <w:szCs w:val="20"/>
        </w:rPr>
      </w:pPr>
    </w:p>
    <w:p w14:paraId="287E8368" w14:textId="77777777" w:rsidR="004D46B4" w:rsidRDefault="004D46B4" w:rsidP="00670C31">
      <w:pPr>
        <w:rPr>
          <w:b/>
          <w:bCs/>
          <w:szCs w:val="20"/>
        </w:rPr>
      </w:pPr>
    </w:p>
    <w:p w14:paraId="79A78444" w14:textId="0FA0F73B" w:rsidR="004D46B4" w:rsidRPr="00683F50" w:rsidRDefault="004D46B4" w:rsidP="004D46B4">
      <w:pPr>
        <w:widowControl/>
        <w:autoSpaceDE/>
        <w:autoSpaceDN/>
        <w:ind w:left="993" w:hanging="993"/>
        <w:rPr>
          <w:rFonts w:eastAsia="Times New Roman"/>
          <w:szCs w:val="20"/>
          <w:lang w:bidi="ar-SA"/>
        </w:rPr>
      </w:pPr>
      <w:r w:rsidRPr="00683F50">
        <w:rPr>
          <w:rFonts w:eastAsia="Times New Roman"/>
          <w:szCs w:val="20"/>
          <w:u w:val="single"/>
          <w:lang w:bidi="ar-SA"/>
        </w:rPr>
        <w:t>Věc:</w:t>
      </w:r>
      <w:r w:rsidRPr="00683F50">
        <w:rPr>
          <w:rFonts w:eastAsia="Times New Roman"/>
          <w:szCs w:val="20"/>
          <w:lang w:bidi="ar-SA"/>
        </w:rPr>
        <w:t xml:space="preserve"> </w:t>
      </w:r>
      <w:r w:rsidR="00841706">
        <w:rPr>
          <w:rFonts w:eastAsia="Times New Roman"/>
          <w:b/>
          <w:szCs w:val="20"/>
          <w:lang w:bidi="ar-SA"/>
        </w:rPr>
        <w:t>Žádost o</w:t>
      </w:r>
      <w:r w:rsidRPr="00683F50">
        <w:rPr>
          <w:rFonts w:eastAsia="Times New Roman"/>
          <w:b/>
          <w:szCs w:val="20"/>
          <w:lang w:bidi="ar-SA"/>
        </w:rPr>
        <w:t xml:space="preserve"> informace dle zákona č. 106/1999 Sb.</w:t>
      </w:r>
    </w:p>
    <w:p w14:paraId="2A8A2116" w14:textId="77777777" w:rsidR="004D46B4" w:rsidRPr="00683F50" w:rsidRDefault="004D46B4" w:rsidP="004D46B4">
      <w:pPr>
        <w:widowControl/>
        <w:autoSpaceDE/>
        <w:autoSpaceDN/>
        <w:ind w:left="993" w:hanging="993"/>
        <w:rPr>
          <w:rFonts w:eastAsia="Times New Roman"/>
          <w:szCs w:val="20"/>
          <w:lang w:bidi="ar-SA"/>
        </w:rPr>
      </w:pPr>
    </w:p>
    <w:p w14:paraId="1024108D" w14:textId="26FAC4A9" w:rsidR="004D46B4" w:rsidRPr="00683F50" w:rsidRDefault="004D46B4" w:rsidP="004D46B4">
      <w:pPr>
        <w:widowControl/>
        <w:autoSpaceDE/>
        <w:autoSpaceDN/>
        <w:rPr>
          <w:rFonts w:eastAsia="Times New Roman"/>
          <w:szCs w:val="20"/>
          <w:lang w:bidi="ar-SA"/>
        </w:rPr>
      </w:pPr>
      <w:r w:rsidRPr="00683F50">
        <w:rPr>
          <w:rFonts w:eastAsia="Times New Roman"/>
          <w:szCs w:val="20"/>
          <w:lang w:bidi="ar-SA"/>
        </w:rPr>
        <w:t xml:space="preserve">Městský úřad Český Krumlov, </w:t>
      </w:r>
      <w:r w:rsidR="005F46EC">
        <w:rPr>
          <w:rFonts w:eastAsia="Times New Roman"/>
          <w:szCs w:val="20"/>
          <w:lang w:bidi="ar-SA"/>
        </w:rPr>
        <w:t>O</w:t>
      </w:r>
      <w:r w:rsidRPr="00683F50">
        <w:rPr>
          <w:rFonts w:eastAsia="Times New Roman"/>
          <w:szCs w:val="20"/>
          <w:lang w:bidi="ar-SA"/>
        </w:rPr>
        <w:t>dbor úřad územního plánování</w:t>
      </w:r>
      <w:r>
        <w:rPr>
          <w:rFonts w:eastAsia="Times New Roman"/>
          <w:szCs w:val="20"/>
          <w:lang w:bidi="ar-SA"/>
        </w:rPr>
        <w:t>,</w:t>
      </w:r>
      <w:r w:rsidRPr="00683F50">
        <w:rPr>
          <w:rFonts w:eastAsia="Times New Roman"/>
          <w:szCs w:val="20"/>
          <w:lang w:bidi="ar-SA"/>
        </w:rPr>
        <w:t xml:space="preserve"> obdržel dne </w:t>
      </w:r>
      <w:r w:rsidR="00894CFF">
        <w:rPr>
          <w:rFonts w:eastAsia="Times New Roman"/>
          <w:szCs w:val="20"/>
          <w:lang w:bidi="ar-SA"/>
        </w:rPr>
        <w:t>21</w:t>
      </w:r>
      <w:r w:rsidR="004F3A5E">
        <w:rPr>
          <w:rFonts w:eastAsia="Times New Roman"/>
          <w:szCs w:val="20"/>
          <w:lang w:bidi="ar-SA"/>
        </w:rPr>
        <w:t>.</w:t>
      </w:r>
      <w:r w:rsidR="005F46EC">
        <w:rPr>
          <w:rFonts w:eastAsia="Times New Roman"/>
          <w:szCs w:val="20"/>
          <w:lang w:bidi="ar-SA"/>
        </w:rPr>
        <w:t xml:space="preserve"> </w:t>
      </w:r>
      <w:r w:rsidR="004F3A5E">
        <w:rPr>
          <w:rFonts w:eastAsia="Times New Roman"/>
          <w:szCs w:val="20"/>
          <w:lang w:bidi="ar-SA"/>
        </w:rPr>
        <w:t>11.</w:t>
      </w:r>
      <w:r w:rsidR="005F46EC">
        <w:rPr>
          <w:rFonts w:eastAsia="Times New Roman"/>
          <w:szCs w:val="20"/>
          <w:lang w:bidi="ar-SA"/>
        </w:rPr>
        <w:t xml:space="preserve"> </w:t>
      </w:r>
      <w:r>
        <w:rPr>
          <w:rFonts w:eastAsia="Times New Roman"/>
          <w:szCs w:val="20"/>
          <w:lang w:bidi="ar-SA"/>
        </w:rPr>
        <w:t>2022 V</w:t>
      </w:r>
      <w:r w:rsidRPr="00683F50">
        <w:rPr>
          <w:rFonts w:eastAsia="Times New Roman"/>
          <w:szCs w:val="20"/>
          <w:lang w:bidi="ar-SA"/>
        </w:rPr>
        <w:t>aši žádost o</w:t>
      </w:r>
      <w:r>
        <w:rPr>
          <w:rFonts w:eastAsia="Times New Roman"/>
          <w:szCs w:val="20"/>
          <w:lang w:bidi="ar-SA"/>
        </w:rPr>
        <w:t> </w:t>
      </w:r>
      <w:r w:rsidRPr="00683F50">
        <w:rPr>
          <w:rFonts w:eastAsia="Times New Roman"/>
          <w:szCs w:val="20"/>
          <w:lang w:bidi="ar-SA"/>
        </w:rPr>
        <w:t xml:space="preserve">informaci dle u vedeného zákona. </w:t>
      </w:r>
    </w:p>
    <w:p w14:paraId="529BB69B" w14:textId="77777777" w:rsidR="004D46B4" w:rsidRPr="00683F50" w:rsidRDefault="004D46B4" w:rsidP="004D46B4">
      <w:pPr>
        <w:widowControl/>
        <w:autoSpaceDE/>
        <w:autoSpaceDN/>
        <w:spacing w:before="120"/>
        <w:rPr>
          <w:rFonts w:eastAsia="Times New Roman"/>
          <w:szCs w:val="20"/>
          <w:u w:val="single"/>
          <w:lang w:bidi="ar-SA"/>
        </w:rPr>
      </w:pPr>
      <w:r w:rsidRPr="00683F50">
        <w:rPr>
          <w:rFonts w:eastAsia="Times New Roman"/>
          <w:szCs w:val="20"/>
          <w:u w:val="single"/>
          <w:lang w:bidi="ar-SA"/>
        </w:rPr>
        <w:t>Obsah žádosti:</w:t>
      </w:r>
    </w:p>
    <w:p w14:paraId="2758C484" w14:textId="47B6DDEE" w:rsidR="00F57C6D" w:rsidRDefault="00F57C6D" w:rsidP="00F57C6D">
      <w:pPr>
        <w:pStyle w:val="Odstavecseseznamem"/>
        <w:widowControl/>
        <w:numPr>
          <w:ilvl w:val="0"/>
          <w:numId w:val="3"/>
        </w:numPr>
        <w:autoSpaceDE/>
        <w:autoSpaceDN/>
        <w:rPr>
          <w:rFonts w:eastAsia="Times New Roman"/>
          <w:szCs w:val="20"/>
          <w:lang w:bidi="ar-SA"/>
        </w:rPr>
      </w:pPr>
      <w:r>
        <w:rPr>
          <w:rFonts w:eastAsia="Times New Roman"/>
          <w:szCs w:val="20"/>
          <w:lang w:bidi="ar-SA"/>
        </w:rPr>
        <w:t xml:space="preserve">Žádost </w:t>
      </w:r>
      <w:r w:rsidR="004F3A5E">
        <w:rPr>
          <w:rFonts w:eastAsia="Times New Roman"/>
          <w:szCs w:val="20"/>
          <w:lang w:bidi="ar-SA"/>
        </w:rPr>
        <w:t xml:space="preserve">o </w:t>
      </w:r>
      <w:r w:rsidR="005E287A">
        <w:rPr>
          <w:rFonts w:eastAsia="Times New Roman"/>
          <w:szCs w:val="20"/>
          <w:lang w:bidi="ar-SA"/>
        </w:rPr>
        <w:t xml:space="preserve">zveřejnění závazného stanoviska či rozhodnutí odboru územního plánování ke stavbě „objekt rychlého občerstvení + altán vč. </w:t>
      </w:r>
      <w:r w:rsidR="005F46EC">
        <w:rPr>
          <w:rFonts w:eastAsia="Times New Roman"/>
          <w:szCs w:val="20"/>
          <w:lang w:bidi="ar-SA"/>
        </w:rPr>
        <w:t>n</w:t>
      </w:r>
      <w:r w:rsidR="005E287A">
        <w:rPr>
          <w:rFonts w:eastAsia="Times New Roman"/>
          <w:szCs w:val="20"/>
          <w:lang w:bidi="ar-SA"/>
        </w:rPr>
        <w:t>apojení na síť NN“ v </w:t>
      </w:r>
      <w:proofErr w:type="spellStart"/>
      <w:r w:rsidR="005E287A">
        <w:rPr>
          <w:rFonts w:eastAsia="Times New Roman"/>
          <w:szCs w:val="20"/>
          <w:lang w:bidi="ar-SA"/>
        </w:rPr>
        <w:t>Rájov</w:t>
      </w:r>
      <w:proofErr w:type="spellEnd"/>
      <w:r w:rsidR="005E287A">
        <w:rPr>
          <w:rFonts w:eastAsia="Times New Roman"/>
          <w:szCs w:val="20"/>
          <w:lang w:bidi="ar-SA"/>
        </w:rPr>
        <w:t xml:space="preserve"> – Cihelna na st. p. 120 </w:t>
      </w:r>
      <w:r w:rsidR="00894CFF">
        <w:rPr>
          <w:rFonts w:eastAsia="Times New Roman"/>
          <w:szCs w:val="20"/>
          <w:lang w:bidi="ar-SA"/>
        </w:rPr>
        <w:t xml:space="preserve">                        </w:t>
      </w:r>
      <w:r w:rsidR="005E287A">
        <w:rPr>
          <w:rFonts w:eastAsia="Times New Roman"/>
          <w:szCs w:val="20"/>
          <w:lang w:bidi="ar-SA"/>
        </w:rPr>
        <w:t>a</w:t>
      </w:r>
      <w:r w:rsidR="00894CFF">
        <w:rPr>
          <w:rFonts w:eastAsia="Times New Roman"/>
          <w:szCs w:val="20"/>
          <w:lang w:bidi="ar-SA"/>
        </w:rPr>
        <w:t xml:space="preserve"> </w:t>
      </w:r>
      <w:r w:rsidR="005E287A">
        <w:rPr>
          <w:rFonts w:eastAsia="Times New Roman"/>
          <w:szCs w:val="20"/>
          <w:lang w:bidi="ar-SA"/>
        </w:rPr>
        <w:t>st. p. 121, původně oddělené z p. č. 128/31 v </w:t>
      </w:r>
      <w:proofErr w:type="spellStart"/>
      <w:r w:rsidR="005E287A">
        <w:rPr>
          <w:rFonts w:eastAsia="Times New Roman"/>
          <w:szCs w:val="20"/>
          <w:lang w:bidi="ar-SA"/>
        </w:rPr>
        <w:t>k.ú</w:t>
      </w:r>
      <w:proofErr w:type="spellEnd"/>
      <w:r w:rsidR="005E287A">
        <w:rPr>
          <w:rFonts w:eastAsia="Times New Roman"/>
          <w:szCs w:val="20"/>
          <w:lang w:bidi="ar-SA"/>
        </w:rPr>
        <w:t xml:space="preserve">. </w:t>
      </w:r>
      <w:proofErr w:type="spellStart"/>
      <w:r w:rsidR="005E287A">
        <w:rPr>
          <w:rFonts w:eastAsia="Times New Roman"/>
          <w:szCs w:val="20"/>
          <w:lang w:bidi="ar-SA"/>
        </w:rPr>
        <w:t>Rájov</w:t>
      </w:r>
      <w:proofErr w:type="spellEnd"/>
      <w:r w:rsidR="005E287A">
        <w:rPr>
          <w:rFonts w:eastAsia="Times New Roman"/>
          <w:szCs w:val="20"/>
          <w:lang w:bidi="ar-SA"/>
        </w:rPr>
        <w:t xml:space="preserve"> z roku 2003 nebo 2004.</w:t>
      </w:r>
    </w:p>
    <w:p w14:paraId="1E88DB26" w14:textId="48163B1A" w:rsidR="004D46B4" w:rsidRPr="00442C2A" w:rsidRDefault="004D46B4" w:rsidP="00442C2A">
      <w:pPr>
        <w:widowControl/>
        <w:autoSpaceDE/>
        <w:autoSpaceDN/>
        <w:rPr>
          <w:rFonts w:eastAsia="Times New Roman"/>
          <w:szCs w:val="20"/>
          <w:lang w:bidi="ar-SA"/>
        </w:rPr>
      </w:pPr>
    </w:p>
    <w:p w14:paraId="43AB2B8F" w14:textId="77777777" w:rsidR="004D46B4" w:rsidRPr="005413CC" w:rsidRDefault="004D46B4" w:rsidP="004D46B4">
      <w:pPr>
        <w:widowControl/>
        <w:autoSpaceDE/>
        <w:autoSpaceDN/>
        <w:rPr>
          <w:rFonts w:eastAsia="Times New Roman"/>
          <w:szCs w:val="20"/>
          <w:lang w:bidi="ar-SA"/>
        </w:rPr>
      </w:pPr>
    </w:p>
    <w:p w14:paraId="18B2DB1A" w14:textId="7B92AA76" w:rsidR="004D46B4" w:rsidRDefault="00BA6FC0" w:rsidP="004D46B4">
      <w:pPr>
        <w:widowControl/>
        <w:autoSpaceDE/>
        <w:autoSpaceDN/>
        <w:rPr>
          <w:rFonts w:eastAsia="Times New Roman"/>
          <w:szCs w:val="20"/>
          <w:u w:val="single"/>
          <w:lang w:bidi="ar-SA"/>
        </w:rPr>
      </w:pPr>
      <w:r w:rsidRPr="00841706">
        <w:rPr>
          <w:rFonts w:eastAsia="Times New Roman"/>
          <w:szCs w:val="20"/>
          <w:u w:val="single"/>
          <w:lang w:bidi="ar-SA"/>
        </w:rPr>
        <w:t>Sdělení</w:t>
      </w:r>
      <w:r w:rsidR="004D46B4" w:rsidRPr="00841706">
        <w:rPr>
          <w:rFonts w:eastAsia="Times New Roman"/>
          <w:szCs w:val="20"/>
          <w:u w:val="single"/>
          <w:lang w:bidi="ar-SA"/>
        </w:rPr>
        <w:t>:</w:t>
      </w:r>
    </w:p>
    <w:p w14:paraId="24DD4216" w14:textId="3859BCD7" w:rsidR="003D030F" w:rsidRDefault="004955E1" w:rsidP="00067332">
      <w:r>
        <w:t>Odbor</w:t>
      </w:r>
      <w:r w:rsidR="004F3A5E">
        <w:t xml:space="preserve"> úřad územního plánování </w:t>
      </w:r>
      <w:r w:rsidR="009A2B0A">
        <w:t xml:space="preserve">sděluje, že </w:t>
      </w:r>
      <w:r w:rsidR="004F3A5E">
        <w:t>žádn</w:t>
      </w:r>
      <w:r w:rsidR="009A2B0A">
        <w:t>é závazné stanovisko či rozhodnutí z let 2003 nebo 2004 ve výše uvedené věci neeviduje. Odbor úřad územního plánování</w:t>
      </w:r>
      <w:r w:rsidR="003A6296">
        <w:t xml:space="preserve"> nevydává žádná rozhodnutí,</w:t>
      </w:r>
      <w:r w:rsidR="009A2B0A">
        <w:t xml:space="preserve"> k vydávání závazných stanovisek dle</w:t>
      </w:r>
      <w:r w:rsidR="00464856">
        <w:t xml:space="preserve"> </w:t>
      </w:r>
      <w:r w:rsidR="009A2B0A">
        <w:t xml:space="preserve">§ 96b </w:t>
      </w:r>
      <w:r w:rsidR="003A6296">
        <w:t xml:space="preserve">je Odbor úřad územního plánování kompetentní </w:t>
      </w:r>
      <w:r w:rsidR="009A2B0A">
        <w:t xml:space="preserve">až od 1. 1. 2018 </w:t>
      </w:r>
      <w:r w:rsidR="005B2132">
        <w:t xml:space="preserve">                          </w:t>
      </w:r>
      <w:r w:rsidR="009A2B0A">
        <w:t>po novelizaci zákona č. 183/2006 Sb., zákon o územním plánování a stavebním řádu (stavební zákon).</w:t>
      </w:r>
      <w:r w:rsidR="003A6296">
        <w:t xml:space="preserve"> </w:t>
      </w:r>
    </w:p>
    <w:p w14:paraId="536904A2" w14:textId="77777777" w:rsidR="008D572E" w:rsidRDefault="008D572E" w:rsidP="00067332"/>
    <w:p w14:paraId="59803F29" w14:textId="77777777" w:rsidR="003D030F" w:rsidRDefault="003D030F" w:rsidP="00067332"/>
    <w:p w14:paraId="0464E108" w14:textId="77777777" w:rsidR="00E4506B" w:rsidRPr="00D42DB5" w:rsidRDefault="00E4506B" w:rsidP="008C4BA1">
      <w:pPr>
        <w:rPr>
          <w:szCs w:val="20"/>
        </w:rPr>
      </w:pPr>
    </w:p>
    <w:p w14:paraId="7064B6C3" w14:textId="6EB43B47" w:rsidR="00C10B5A" w:rsidRPr="00134062" w:rsidRDefault="00C10B5A" w:rsidP="005F46EC">
      <w:pPr>
        <w:pStyle w:val="Zkladntext3"/>
        <w:spacing w:before="240" w:after="0"/>
        <w:ind w:left="1440" w:firstLine="720"/>
        <w:rPr>
          <w:sz w:val="20"/>
          <w:szCs w:val="20"/>
        </w:rPr>
      </w:pPr>
      <w:r w:rsidRPr="00134062">
        <w:rPr>
          <w:sz w:val="20"/>
          <w:szCs w:val="20"/>
        </w:rPr>
        <w:t>S</w:t>
      </w:r>
      <w:r w:rsidR="00464856">
        <w:rPr>
          <w:sz w:val="20"/>
          <w:szCs w:val="20"/>
        </w:rPr>
        <w:t> </w:t>
      </w:r>
      <w:r w:rsidRPr="00134062">
        <w:rPr>
          <w:sz w:val="20"/>
          <w:szCs w:val="20"/>
        </w:rPr>
        <w:t>pozdravem</w:t>
      </w:r>
      <w:r w:rsidR="00464856">
        <w:rPr>
          <w:sz w:val="20"/>
          <w:szCs w:val="20"/>
        </w:rPr>
        <w:t xml:space="preserve"> </w:t>
      </w:r>
    </w:p>
    <w:p w14:paraId="3EAEC536" w14:textId="77777777" w:rsidR="005F46EC" w:rsidRDefault="00C10B5A" w:rsidP="00C10B5A">
      <w:pPr>
        <w:pStyle w:val="Zkladntext3"/>
        <w:tabs>
          <w:tab w:val="left" w:pos="5529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</w:r>
    </w:p>
    <w:p w14:paraId="444F7506" w14:textId="77777777" w:rsidR="005F46EC" w:rsidRDefault="005F46EC" w:rsidP="00C10B5A">
      <w:pPr>
        <w:pStyle w:val="Zkladntext3"/>
        <w:tabs>
          <w:tab w:val="left" w:pos="5529"/>
        </w:tabs>
        <w:spacing w:after="0"/>
        <w:rPr>
          <w:sz w:val="20"/>
          <w:szCs w:val="20"/>
        </w:rPr>
      </w:pPr>
    </w:p>
    <w:p w14:paraId="11E29C63" w14:textId="77777777" w:rsidR="005F46EC" w:rsidRDefault="005F46EC" w:rsidP="00C10B5A">
      <w:pPr>
        <w:pStyle w:val="Zkladntext3"/>
        <w:tabs>
          <w:tab w:val="left" w:pos="5529"/>
        </w:tabs>
        <w:spacing w:after="0"/>
        <w:rPr>
          <w:sz w:val="20"/>
          <w:szCs w:val="20"/>
        </w:rPr>
      </w:pPr>
    </w:p>
    <w:p w14:paraId="62C4425C" w14:textId="46424516" w:rsidR="00C10B5A" w:rsidRPr="00134062" w:rsidRDefault="005F46EC" w:rsidP="00C10B5A">
      <w:pPr>
        <w:pStyle w:val="Zkladntext3"/>
        <w:tabs>
          <w:tab w:val="left" w:pos="552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0B5A" w:rsidRPr="00134062">
        <w:rPr>
          <w:sz w:val="20"/>
          <w:szCs w:val="20"/>
        </w:rPr>
        <w:t>………………………………………………</w:t>
      </w:r>
      <w:r w:rsidR="00C10B5A">
        <w:rPr>
          <w:sz w:val="20"/>
          <w:szCs w:val="20"/>
        </w:rPr>
        <w:t>…</w:t>
      </w:r>
    </w:p>
    <w:p w14:paraId="1E32B670" w14:textId="77777777" w:rsidR="00C10B5A" w:rsidRPr="00134062" w:rsidRDefault="00C10B5A" w:rsidP="00C10B5A">
      <w:pPr>
        <w:pStyle w:val="Zkladntext3"/>
        <w:tabs>
          <w:tab w:val="center" w:pos="7513"/>
        </w:tabs>
        <w:spacing w:after="0"/>
        <w:rPr>
          <w:sz w:val="20"/>
          <w:szCs w:val="20"/>
        </w:rPr>
      </w:pPr>
      <w:r w:rsidRPr="00134062">
        <w:rPr>
          <w:sz w:val="20"/>
          <w:szCs w:val="20"/>
        </w:rPr>
        <w:tab/>
        <w:t>Ing. Jana Hermanová</w:t>
      </w:r>
    </w:p>
    <w:p w14:paraId="1A8DB990" w14:textId="77777777" w:rsidR="00C10B5A" w:rsidRPr="005F46EC" w:rsidRDefault="00C10B5A" w:rsidP="00C10B5A">
      <w:pPr>
        <w:pStyle w:val="Zkladntext3"/>
        <w:tabs>
          <w:tab w:val="center" w:pos="7513"/>
        </w:tabs>
        <w:spacing w:after="0"/>
        <w:rPr>
          <w:sz w:val="18"/>
          <w:szCs w:val="18"/>
        </w:rPr>
      </w:pPr>
      <w:r w:rsidRPr="00134062">
        <w:rPr>
          <w:sz w:val="20"/>
          <w:szCs w:val="20"/>
        </w:rPr>
        <w:tab/>
      </w:r>
      <w:r w:rsidRPr="005F46EC">
        <w:rPr>
          <w:sz w:val="18"/>
          <w:szCs w:val="18"/>
        </w:rPr>
        <w:t>vedoucí odboru</w:t>
      </w:r>
    </w:p>
    <w:p w14:paraId="4A1478BE" w14:textId="77777777" w:rsidR="00C10B5A" w:rsidRPr="005F46EC" w:rsidRDefault="00C10B5A" w:rsidP="00C10B5A">
      <w:pPr>
        <w:pStyle w:val="Zkladntext3"/>
        <w:tabs>
          <w:tab w:val="center" w:pos="7513"/>
        </w:tabs>
        <w:spacing w:after="0"/>
        <w:rPr>
          <w:sz w:val="18"/>
          <w:szCs w:val="18"/>
        </w:rPr>
      </w:pPr>
      <w:r w:rsidRPr="005F46EC">
        <w:rPr>
          <w:sz w:val="18"/>
          <w:szCs w:val="18"/>
        </w:rPr>
        <w:tab/>
        <w:t>úřad územního plánování</w:t>
      </w:r>
    </w:p>
    <w:p w14:paraId="0E68EA0B" w14:textId="77612E70" w:rsidR="00C10B5A" w:rsidRDefault="00C10B5A" w:rsidP="00C10B5A">
      <w:pPr>
        <w:pStyle w:val="Zkladntext3"/>
        <w:spacing w:before="240" w:after="0"/>
        <w:rPr>
          <w:sz w:val="22"/>
          <w:szCs w:val="22"/>
        </w:rPr>
      </w:pPr>
    </w:p>
    <w:p w14:paraId="663F6989" w14:textId="29C08782" w:rsidR="005F46EC" w:rsidRDefault="005F46EC" w:rsidP="00C10B5A">
      <w:pPr>
        <w:pStyle w:val="Zkladntext3"/>
        <w:spacing w:before="240" w:after="0"/>
        <w:rPr>
          <w:sz w:val="22"/>
          <w:szCs w:val="22"/>
        </w:rPr>
      </w:pPr>
    </w:p>
    <w:p w14:paraId="5A1B5ECA" w14:textId="6710600B" w:rsidR="005F46EC" w:rsidRDefault="005F46EC" w:rsidP="00C10B5A">
      <w:pPr>
        <w:pStyle w:val="Zkladntext3"/>
        <w:spacing w:before="240" w:after="0"/>
        <w:rPr>
          <w:sz w:val="22"/>
          <w:szCs w:val="22"/>
        </w:rPr>
      </w:pPr>
    </w:p>
    <w:p w14:paraId="66464660" w14:textId="77777777" w:rsidR="005F46EC" w:rsidRPr="00134062" w:rsidRDefault="005F46EC" w:rsidP="00C10B5A">
      <w:pPr>
        <w:pStyle w:val="Zkladntext3"/>
        <w:spacing w:before="240" w:after="0"/>
        <w:rPr>
          <w:sz w:val="22"/>
          <w:szCs w:val="22"/>
        </w:rPr>
      </w:pPr>
    </w:p>
    <w:p w14:paraId="056D8292" w14:textId="5A7DDDC0" w:rsidR="0027680B" w:rsidRPr="005F46EC" w:rsidRDefault="0027680B" w:rsidP="004F3A5E">
      <w:pPr>
        <w:pStyle w:val="Zkladntext3"/>
        <w:pBdr>
          <w:top w:val="single" w:sz="4" w:space="1" w:color="auto"/>
        </w:pBdr>
        <w:tabs>
          <w:tab w:val="center" w:pos="7088"/>
        </w:tabs>
        <w:spacing w:after="0"/>
        <w:rPr>
          <w:bCs/>
          <w:sz w:val="18"/>
          <w:szCs w:val="18"/>
        </w:rPr>
      </w:pPr>
      <w:r w:rsidRPr="005F46EC">
        <w:rPr>
          <w:b/>
          <w:sz w:val="18"/>
          <w:szCs w:val="18"/>
        </w:rPr>
        <w:t>Na vědomí</w:t>
      </w:r>
      <w:r w:rsidRPr="005F46EC">
        <w:rPr>
          <w:bCs/>
          <w:sz w:val="18"/>
          <w:szCs w:val="18"/>
        </w:rPr>
        <w:t>:</w:t>
      </w:r>
    </w:p>
    <w:p w14:paraId="6D58DEF0" w14:textId="7EA9A70D" w:rsidR="0027680B" w:rsidRPr="005F46EC" w:rsidRDefault="0027680B" w:rsidP="00072F82">
      <w:pPr>
        <w:pStyle w:val="Zkladntext3"/>
        <w:pBdr>
          <w:top w:val="single" w:sz="4" w:space="1" w:color="auto"/>
        </w:pBdr>
        <w:tabs>
          <w:tab w:val="center" w:pos="7088"/>
        </w:tabs>
        <w:spacing w:after="0"/>
        <w:rPr>
          <w:b/>
          <w:sz w:val="18"/>
          <w:szCs w:val="18"/>
        </w:rPr>
      </w:pPr>
      <w:r w:rsidRPr="005F46EC">
        <w:rPr>
          <w:sz w:val="18"/>
          <w:szCs w:val="18"/>
        </w:rPr>
        <w:t>JUDr.</w:t>
      </w:r>
      <w:r w:rsidR="005F46EC">
        <w:rPr>
          <w:sz w:val="18"/>
          <w:szCs w:val="18"/>
        </w:rPr>
        <w:t xml:space="preserve"> Karel</w:t>
      </w:r>
      <w:r w:rsidRPr="005F46EC">
        <w:rPr>
          <w:sz w:val="18"/>
          <w:szCs w:val="18"/>
        </w:rPr>
        <w:t xml:space="preserve"> </w:t>
      </w:r>
      <w:proofErr w:type="spellStart"/>
      <w:r w:rsidR="00A92B31" w:rsidRPr="005F46EC">
        <w:rPr>
          <w:sz w:val="18"/>
          <w:szCs w:val="18"/>
        </w:rPr>
        <w:t>Laczkó</w:t>
      </w:r>
      <w:proofErr w:type="spellEnd"/>
      <w:r w:rsidR="00A92B31" w:rsidRPr="005F46EC">
        <w:rPr>
          <w:sz w:val="18"/>
          <w:szCs w:val="18"/>
        </w:rPr>
        <w:t xml:space="preserve"> – zde</w:t>
      </w:r>
    </w:p>
    <w:p w14:paraId="35811CAE" w14:textId="1936FB71" w:rsidR="004F2A3A" w:rsidRPr="005F46EC" w:rsidRDefault="004F2A3A" w:rsidP="004F2A3A">
      <w:pPr>
        <w:pStyle w:val="Zkladntext3"/>
        <w:pBdr>
          <w:top w:val="single" w:sz="4" w:space="1" w:color="auto"/>
        </w:pBdr>
        <w:tabs>
          <w:tab w:val="center" w:pos="7088"/>
        </w:tabs>
        <w:spacing w:before="60" w:after="0"/>
        <w:rPr>
          <w:b/>
          <w:sz w:val="18"/>
          <w:szCs w:val="18"/>
        </w:rPr>
      </w:pPr>
      <w:r w:rsidRPr="005F46EC">
        <w:rPr>
          <w:b/>
          <w:sz w:val="18"/>
          <w:szCs w:val="18"/>
        </w:rPr>
        <w:t>K založení:</w:t>
      </w:r>
    </w:p>
    <w:p w14:paraId="72AB8B9D" w14:textId="77777777" w:rsidR="00F348F5" w:rsidRPr="000875CD" w:rsidRDefault="00C10B5A" w:rsidP="008C4BA1">
      <w:pPr>
        <w:pStyle w:val="Zkladntext3"/>
        <w:tabs>
          <w:tab w:val="center" w:pos="7088"/>
        </w:tabs>
        <w:spacing w:after="0"/>
        <w:rPr>
          <w:sz w:val="20"/>
          <w:szCs w:val="20"/>
        </w:rPr>
      </w:pPr>
      <w:r w:rsidRPr="005F46EC">
        <w:rPr>
          <w:sz w:val="18"/>
          <w:szCs w:val="18"/>
        </w:rPr>
        <w:t>Spis OÚÚP</w:t>
      </w:r>
      <w:r w:rsidRPr="0013406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FA848A" wp14:editId="57BB75D4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AEEE" id="Group 11" o:spid="_x0000_s1026" style="position:absolute;margin-left:134.15pt;margin-top:801.95pt;width:404.25pt;height:4.6pt;z-index:-25164953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  <w:r w:rsidR="00494F12" w:rsidRPr="000875C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4DA41BBC" wp14:editId="2BC8CD58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B9F53" id="Group 11" o:spid="_x0000_s1026" style="position:absolute;margin-left:134.15pt;margin-top:801.95pt;width:404.25pt;height:4.6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</w:p>
    <w:sectPr w:rsidR="00F348F5" w:rsidRPr="000875CD" w:rsidSect="00057B1E">
      <w:footerReference w:type="default" r:id="rId8"/>
      <w:pgSz w:w="11910" w:h="16840"/>
      <w:pgMar w:top="1134" w:right="1134" w:bottom="1134" w:left="1418" w:header="709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5D33" w14:textId="77777777" w:rsidR="00BC5808" w:rsidRDefault="00BC5808" w:rsidP="007B4427">
      <w:r>
        <w:separator/>
      </w:r>
    </w:p>
  </w:endnote>
  <w:endnote w:type="continuationSeparator" w:id="0">
    <w:p w14:paraId="655D7BED" w14:textId="77777777" w:rsidR="00BC5808" w:rsidRDefault="00BC5808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DBB" w14:textId="77777777" w:rsidR="00057B1E" w:rsidRDefault="00057B1E">
    <w:pPr>
      <w:pStyle w:val="Zpat"/>
    </w:pPr>
    <w:r>
      <w:ptab w:relativeTo="margin" w:alignment="right" w:leader="none"/>
    </w:r>
    <w:r w:rsidRPr="005A4EFD">
      <w:rPr>
        <w:rFonts w:cs="Calibri"/>
        <w:snapToGrid w:val="0"/>
        <w:szCs w:val="20"/>
      </w:rPr>
      <w:t xml:space="preserve">Strana </w:t>
    </w:r>
    <w:r w:rsidRPr="005A4EFD">
      <w:rPr>
        <w:rFonts w:cs="Calibri"/>
        <w:snapToGrid w:val="0"/>
        <w:szCs w:val="20"/>
      </w:rPr>
      <w:fldChar w:fldCharType="begin"/>
    </w:r>
    <w:r w:rsidRPr="005A4EFD">
      <w:rPr>
        <w:rFonts w:cs="Calibri"/>
        <w:snapToGrid w:val="0"/>
        <w:szCs w:val="20"/>
      </w:rPr>
      <w:instrText xml:space="preserve"> PAGE </w:instrText>
    </w:r>
    <w:r w:rsidRPr="005A4EFD">
      <w:rPr>
        <w:rFonts w:cs="Calibri"/>
        <w:snapToGrid w:val="0"/>
        <w:szCs w:val="20"/>
      </w:rPr>
      <w:fldChar w:fldCharType="separate"/>
    </w:r>
    <w:r>
      <w:rPr>
        <w:rFonts w:cs="Calibri"/>
        <w:snapToGrid w:val="0"/>
        <w:szCs w:val="20"/>
      </w:rPr>
      <w:t>2</w:t>
    </w:r>
    <w:r w:rsidRPr="005A4EFD">
      <w:rPr>
        <w:rFonts w:cs="Calibri"/>
        <w:snapToGrid w:val="0"/>
        <w:szCs w:val="20"/>
      </w:rPr>
      <w:fldChar w:fldCharType="end"/>
    </w:r>
    <w:r w:rsidRPr="005A4EFD">
      <w:rPr>
        <w:rFonts w:cs="Calibri"/>
        <w:snapToGrid w:val="0"/>
        <w:szCs w:val="20"/>
      </w:rPr>
      <w:t xml:space="preserve"> (celkem </w:t>
    </w:r>
    <w:r w:rsidRPr="005A4EFD">
      <w:rPr>
        <w:rStyle w:val="slostrnky"/>
        <w:rFonts w:cs="Calibri"/>
        <w:szCs w:val="20"/>
      </w:rPr>
      <w:fldChar w:fldCharType="begin"/>
    </w:r>
    <w:r w:rsidRPr="005A4EFD">
      <w:rPr>
        <w:rStyle w:val="slostrnky"/>
        <w:rFonts w:cs="Calibri"/>
        <w:szCs w:val="20"/>
      </w:rPr>
      <w:instrText xml:space="preserve"> NUMPAGES </w:instrText>
    </w:r>
    <w:r w:rsidRPr="005A4EFD">
      <w:rPr>
        <w:rStyle w:val="slostrnky"/>
        <w:rFonts w:cs="Calibri"/>
        <w:szCs w:val="20"/>
      </w:rPr>
      <w:fldChar w:fldCharType="separate"/>
    </w:r>
    <w:r>
      <w:rPr>
        <w:rStyle w:val="slostrnky"/>
        <w:rFonts w:cs="Calibri"/>
        <w:szCs w:val="20"/>
      </w:rPr>
      <w:t>5</w:t>
    </w:r>
    <w:r w:rsidRPr="005A4EFD">
      <w:rPr>
        <w:rStyle w:val="slostrnky"/>
        <w:rFonts w:cs="Calibri"/>
        <w:szCs w:val="20"/>
      </w:rPr>
      <w:fldChar w:fldCharType="end"/>
    </w:r>
    <w:r w:rsidRPr="005A4EFD">
      <w:rPr>
        <w:rFonts w:cs="Calibri"/>
        <w:snapToGrid w:val="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ADF8" w14:textId="77777777" w:rsidR="00BC5808" w:rsidRDefault="00BC5808" w:rsidP="007B4427">
      <w:r>
        <w:separator/>
      </w:r>
    </w:p>
  </w:footnote>
  <w:footnote w:type="continuationSeparator" w:id="0">
    <w:p w14:paraId="47197091" w14:textId="77777777" w:rsidR="00BC5808" w:rsidRDefault="00BC5808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D02"/>
    <w:multiLevelType w:val="hybridMultilevel"/>
    <w:tmpl w:val="83084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234"/>
    <w:multiLevelType w:val="hybridMultilevel"/>
    <w:tmpl w:val="98A8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EF7"/>
    <w:multiLevelType w:val="hybridMultilevel"/>
    <w:tmpl w:val="A1EA2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D48"/>
    <w:multiLevelType w:val="hybridMultilevel"/>
    <w:tmpl w:val="6A8A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92104">
    <w:abstractNumId w:val="0"/>
  </w:num>
  <w:num w:numId="2" w16cid:durableId="1566212063">
    <w:abstractNumId w:val="2"/>
  </w:num>
  <w:num w:numId="3" w16cid:durableId="2114090831">
    <w:abstractNumId w:val="3"/>
  </w:num>
  <w:num w:numId="4" w16cid:durableId="154410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CD"/>
    <w:rsid w:val="00021E0F"/>
    <w:rsid w:val="00057B1E"/>
    <w:rsid w:val="00067332"/>
    <w:rsid w:val="00072C98"/>
    <w:rsid w:val="00072F82"/>
    <w:rsid w:val="000875CD"/>
    <w:rsid w:val="000A510B"/>
    <w:rsid w:val="000D5BE2"/>
    <w:rsid w:val="000D65C3"/>
    <w:rsid w:val="000D7D07"/>
    <w:rsid w:val="000E0434"/>
    <w:rsid w:val="000E228B"/>
    <w:rsid w:val="000F5E86"/>
    <w:rsid w:val="00103069"/>
    <w:rsid w:val="00105B96"/>
    <w:rsid w:val="00132C47"/>
    <w:rsid w:val="00134A18"/>
    <w:rsid w:val="00145B14"/>
    <w:rsid w:val="00152F64"/>
    <w:rsid w:val="0015688F"/>
    <w:rsid w:val="001D3F73"/>
    <w:rsid w:val="001E0499"/>
    <w:rsid w:val="001F0630"/>
    <w:rsid w:val="002066EA"/>
    <w:rsid w:val="0022464D"/>
    <w:rsid w:val="0023151C"/>
    <w:rsid w:val="00231EA2"/>
    <w:rsid w:val="00233D63"/>
    <w:rsid w:val="0024558C"/>
    <w:rsid w:val="00252A35"/>
    <w:rsid w:val="00264F79"/>
    <w:rsid w:val="0027680B"/>
    <w:rsid w:val="00276EB4"/>
    <w:rsid w:val="00293785"/>
    <w:rsid w:val="00296139"/>
    <w:rsid w:val="002A21D2"/>
    <w:rsid w:val="002E5A48"/>
    <w:rsid w:val="0031692F"/>
    <w:rsid w:val="00331C52"/>
    <w:rsid w:val="00340FE9"/>
    <w:rsid w:val="0035629A"/>
    <w:rsid w:val="00390167"/>
    <w:rsid w:val="00397B6E"/>
    <w:rsid w:val="003A6296"/>
    <w:rsid w:val="003C7DA3"/>
    <w:rsid w:val="003D030F"/>
    <w:rsid w:val="00425AC1"/>
    <w:rsid w:val="004343BF"/>
    <w:rsid w:val="004409B2"/>
    <w:rsid w:val="00442C2A"/>
    <w:rsid w:val="004510F0"/>
    <w:rsid w:val="00464856"/>
    <w:rsid w:val="00494F12"/>
    <w:rsid w:val="0049549A"/>
    <w:rsid w:val="004955E1"/>
    <w:rsid w:val="00495A99"/>
    <w:rsid w:val="004B3909"/>
    <w:rsid w:val="004D36F0"/>
    <w:rsid w:val="004D46B4"/>
    <w:rsid w:val="004D776D"/>
    <w:rsid w:val="004F2A3A"/>
    <w:rsid w:val="004F30D7"/>
    <w:rsid w:val="004F3A5E"/>
    <w:rsid w:val="00503B7C"/>
    <w:rsid w:val="00526DD6"/>
    <w:rsid w:val="00531C07"/>
    <w:rsid w:val="00553520"/>
    <w:rsid w:val="00554B54"/>
    <w:rsid w:val="0057130A"/>
    <w:rsid w:val="00574652"/>
    <w:rsid w:val="00586E79"/>
    <w:rsid w:val="00592A46"/>
    <w:rsid w:val="005A4538"/>
    <w:rsid w:val="005B2132"/>
    <w:rsid w:val="005C3F27"/>
    <w:rsid w:val="005D084B"/>
    <w:rsid w:val="005E287A"/>
    <w:rsid w:val="005F46EC"/>
    <w:rsid w:val="006206E7"/>
    <w:rsid w:val="00621BC8"/>
    <w:rsid w:val="00646B16"/>
    <w:rsid w:val="00652765"/>
    <w:rsid w:val="00666C51"/>
    <w:rsid w:val="00670C31"/>
    <w:rsid w:val="00682342"/>
    <w:rsid w:val="00695F58"/>
    <w:rsid w:val="006A7B4B"/>
    <w:rsid w:val="006C2DEA"/>
    <w:rsid w:val="006D5853"/>
    <w:rsid w:val="006D65D2"/>
    <w:rsid w:val="006E1CDF"/>
    <w:rsid w:val="006E7851"/>
    <w:rsid w:val="00742AB0"/>
    <w:rsid w:val="00757A2E"/>
    <w:rsid w:val="007778D0"/>
    <w:rsid w:val="00794F46"/>
    <w:rsid w:val="0079764E"/>
    <w:rsid w:val="007B4427"/>
    <w:rsid w:val="00841706"/>
    <w:rsid w:val="008460C6"/>
    <w:rsid w:val="008560DF"/>
    <w:rsid w:val="00894CFF"/>
    <w:rsid w:val="008B699E"/>
    <w:rsid w:val="008C4BA1"/>
    <w:rsid w:val="008D572E"/>
    <w:rsid w:val="008E1F4D"/>
    <w:rsid w:val="008F3C94"/>
    <w:rsid w:val="0093204C"/>
    <w:rsid w:val="00954F09"/>
    <w:rsid w:val="009A2B0A"/>
    <w:rsid w:val="009B0EC7"/>
    <w:rsid w:val="009D03D5"/>
    <w:rsid w:val="00A30EF7"/>
    <w:rsid w:val="00A55838"/>
    <w:rsid w:val="00A92B31"/>
    <w:rsid w:val="00A93B4F"/>
    <w:rsid w:val="00A968EB"/>
    <w:rsid w:val="00A9701C"/>
    <w:rsid w:val="00AB051A"/>
    <w:rsid w:val="00AB1F55"/>
    <w:rsid w:val="00B00A29"/>
    <w:rsid w:val="00B01644"/>
    <w:rsid w:val="00B15274"/>
    <w:rsid w:val="00B31D40"/>
    <w:rsid w:val="00B9018C"/>
    <w:rsid w:val="00B943DF"/>
    <w:rsid w:val="00BA6FC0"/>
    <w:rsid w:val="00BC089E"/>
    <w:rsid w:val="00BC5808"/>
    <w:rsid w:val="00C10B5A"/>
    <w:rsid w:val="00C237D8"/>
    <w:rsid w:val="00C26258"/>
    <w:rsid w:val="00C336EE"/>
    <w:rsid w:val="00C55B6E"/>
    <w:rsid w:val="00C7341E"/>
    <w:rsid w:val="00CC3B9F"/>
    <w:rsid w:val="00D10CF4"/>
    <w:rsid w:val="00D25855"/>
    <w:rsid w:val="00D552A6"/>
    <w:rsid w:val="00D56FAA"/>
    <w:rsid w:val="00D66180"/>
    <w:rsid w:val="00D71D2E"/>
    <w:rsid w:val="00D74F6A"/>
    <w:rsid w:val="00D76DB1"/>
    <w:rsid w:val="00DB3A4E"/>
    <w:rsid w:val="00DE7990"/>
    <w:rsid w:val="00DF3B4C"/>
    <w:rsid w:val="00E43DEC"/>
    <w:rsid w:val="00E4506B"/>
    <w:rsid w:val="00EA6443"/>
    <w:rsid w:val="00EF3D92"/>
    <w:rsid w:val="00F10F13"/>
    <w:rsid w:val="00F348F5"/>
    <w:rsid w:val="00F55702"/>
    <w:rsid w:val="00F57C6D"/>
    <w:rsid w:val="00F634BE"/>
    <w:rsid w:val="00FA0A3C"/>
    <w:rsid w:val="00FC23A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B41616"/>
  <w15:docId w15:val="{9B4C36C9-29BA-49C8-A64D-F35FB90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06B"/>
    <w:pPr>
      <w:jc w:val="both"/>
    </w:pPr>
    <w:rPr>
      <w:rFonts w:ascii="Arial" w:eastAsia="Arial" w:hAnsi="Arial" w:cs="Arial"/>
      <w:sz w:val="20"/>
      <w:lang w:val="cs-CZ" w:eastAsia="cs-CZ" w:bidi="cs-CZ"/>
    </w:rPr>
  </w:style>
  <w:style w:type="paragraph" w:styleId="Nadpis7">
    <w:name w:val="heading 7"/>
    <w:basedOn w:val="Normln"/>
    <w:next w:val="Normln"/>
    <w:link w:val="Nadpis7Char"/>
    <w:qFormat/>
    <w:rsid w:val="00C10B5A"/>
    <w:pPr>
      <w:keepNext/>
      <w:widowControl/>
      <w:autoSpaceDE/>
      <w:autoSpaceDN/>
      <w:spacing w:after="120"/>
      <w:ind w:left="709"/>
      <w:outlineLvl w:val="6"/>
    </w:pPr>
    <w:rPr>
      <w:rFonts w:ascii="Times New Roman" w:eastAsia="Times New Roman" w:hAnsi="Times New Roman" w:cs="Times New Roman"/>
      <w:i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customStyle="1" w:styleId="textdopisu">
    <w:name w:val="text dopisu"/>
    <w:basedOn w:val="Normln"/>
    <w:link w:val="textdopisuChar"/>
    <w:qFormat/>
    <w:rsid w:val="00B9018C"/>
    <w:pPr>
      <w:widowControl/>
      <w:autoSpaceDE/>
      <w:autoSpaceDN/>
      <w:spacing w:before="120" w:after="160" w:line="259" w:lineRule="auto"/>
    </w:pPr>
    <w:rPr>
      <w:rFonts w:eastAsiaTheme="minorHAnsi" w:cstheme="minorBidi"/>
      <w:lang w:eastAsia="en-US" w:bidi="ar-SA"/>
    </w:rPr>
  </w:style>
  <w:style w:type="character" w:customStyle="1" w:styleId="textdopisuChar">
    <w:name w:val="text dopisu Char"/>
    <w:basedOn w:val="Standardnpsmoodstavce"/>
    <w:link w:val="textdopisu"/>
    <w:rsid w:val="00B9018C"/>
    <w:rPr>
      <w:rFonts w:ascii="Arial" w:hAnsi="Arial"/>
      <w:sz w:val="20"/>
      <w:lang w:val="cs-CZ"/>
    </w:rPr>
  </w:style>
  <w:style w:type="paragraph" w:customStyle="1" w:styleId="nadpis">
    <w:name w:val="nadpis"/>
    <w:basedOn w:val="textdopisu"/>
    <w:link w:val="nadpisChar"/>
    <w:qFormat/>
    <w:rsid w:val="00B9018C"/>
    <w:rPr>
      <w:b/>
    </w:rPr>
  </w:style>
  <w:style w:type="character" w:customStyle="1" w:styleId="nadpisChar">
    <w:name w:val="nadpis Char"/>
    <w:basedOn w:val="textdopisuChar"/>
    <w:link w:val="nadpis"/>
    <w:rsid w:val="00B9018C"/>
    <w:rPr>
      <w:rFonts w:ascii="Arial" w:hAnsi="Arial"/>
      <w:b/>
      <w:sz w:val="20"/>
      <w:lang w:val="cs-CZ"/>
    </w:rPr>
  </w:style>
  <w:style w:type="table" w:styleId="Mkatabulky">
    <w:name w:val="Table Grid"/>
    <w:basedOn w:val="Normlntabulka"/>
    <w:uiPriority w:val="39"/>
    <w:rsid w:val="00B9018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10B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10B5A"/>
    <w:rPr>
      <w:rFonts w:ascii="Arial" w:eastAsia="Arial" w:hAnsi="Arial" w:cs="Arial"/>
      <w:lang w:val="cs-CZ" w:eastAsia="cs-CZ" w:bidi="cs-CZ"/>
    </w:rPr>
  </w:style>
  <w:style w:type="paragraph" w:styleId="Zkladntext3">
    <w:name w:val="Body Text 3"/>
    <w:basedOn w:val="Normln"/>
    <w:link w:val="Zkladntext3Char"/>
    <w:uiPriority w:val="99"/>
    <w:unhideWhenUsed/>
    <w:rsid w:val="00C10B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10B5A"/>
    <w:rPr>
      <w:rFonts w:ascii="Arial" w:eastAsia="Arial" w:hAnsi="Arial" w:cs="Arial"/>
      <w:sz w:val="16"/>
      <w:szCs w:val="16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rsid w:val="00C10B5A"/>
    <w:rPr>
      <w:rFonts w:ascii="Times New Roman" w:eastAsia="Times New Roman" w:hAnsi="Times New Roman" w:cs="Times New Roman"/>
      <w:i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10B5A"/>
    <w:rPr>
      <w:color w:val="808080"/>
    </w:rPr>
  </w:style>
  <w:style w:type="character" w:styleId="slostrnky">
    <w:name w:val="page number"/>
    <w:basedOn w:val="Standardnpsmoodstavce"/>
    <w:rsid w:val="0005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15">
          <w:marLeft w:val="0"/>
          <w:marRight w:val="0"/>
          <w:marTop w:val="45"/>
          <w:marBottom w:val="45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532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liveckova\Downloads\sablony_MeU_CK\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69A2191044ABFAD6DA847D768E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BBC4-A24E-466A-8033-4E82A1603A9D}"/>
      </w:docPartPr>
      <w:docPartBody>
        <w:p w:rsidR="00304ECF" w:rsidRDefault="00EF1779" w:rsidP="00EF1779">
          <w:pPr>
            <w:pStyle w:val="7A669A2191044ABFAD6DA847D768E5D5"/>
          </w:pPr>
          <w:r w:rsidRPr="0003663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3F428FB20F4911B4F5DA42CFE98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845E9-2AE2-4C32-990B-4AC8D1CAA572}"/>
      </w:docPartPr>
      <w:docPartBody>
        <w:p w:rsidR="00304ECF" w:rsidRDefault="00EF1779" w:rsidP="00EF1779">
          <w:pPr>
            <w:pStyle w:val="583F428FB20F4911B4F5DA42CFE98A99"/>
          </w:pPr>
          <w:r w:rsidRPr="0003663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9"/>
    <w:rsid w:val="00030259"/>
    <w:rsid w:val="0023091B"/>
    <w:rsid w:val="00304ECF"/>
    <w:rsid w:val="004074DC"/>
    <w:rsid w:val="00582ED8"/>
    <w:rsid w:val="00596B9F"/>
    <w:rsid w:val="005F0164"/>
    <w:rsid w:val="00675A71"/>
    <w:rsid w:val="008B75BA"/>
    <w:rsid w:val="00A86A20"/>
    <w:rsid w:val="00AE1B15"/>
    <w:rsid w:val="00C55302"/>
    <w:rsid w:val="00D659D4"/>
    <w:rsid w:val="00E65C97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4ECF"/>
    <w:rPr>
      <w:color w:val="808080"/>
    </w:rPr>
  </w:style>
  <w:style w:type="paragraph" w:customStyle="1" w:styleId="7A669A2191044ABFAD6DA847D768E5D5">
    <w:name w:val="7A669A2191044ABFAD6DA847D768E5D5"/>
    <w:rsid w:val="00EF1779"/>
  </w:style>
  <w:style w:type="paragraph" w:customStyle="1" w:styleId="583F428FB20F4911B4F5DA42CFE98A99">
    <w:name w:val="583F428FB20F4911B4F5DA42CFE98A99"/>
    <w:rsid w:val="00EF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SABLONA.dotx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Myslivečková</dc:creator>
  <cp:lastModifiedBy>Dagmar Pešková</cp:lastModifiedBy>
  <cp:revision>2</cp:revision>
  <cp:lastPrinted>2022-11-21T14:12:00Z</cp:lastPrinted>
  <dcterms:created xsi:type="dcterms:W3CDTF">2022-11-21T14:57:00Z</dcterms:created>
  <dcterms:modified xsi:type="dcterms:W3CDTF">2022-11-21T14:57:00Z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