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1F6C" w14:textId="77777777" w:rsidR="000A510B" w:rsidRDefault="00FA0A3C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 wp14:anchorId="3A17F455" wp14:editId="440522BE">
                <wp:simplePos x="0" y="0"/>
                <wp:positionH relativeFrom="page">
                  <wp:posOffset>334645</wp:posOffset>
                </wp:positionH>
                <wp:positionV relativeFrom="page">
                  <wp:posOffset>363855</wp:posOffset>
                </wp:positionV>
                <wp:extent cx="1602000" cy="288000"/>
                <wp:effectExtent l="0" t="0" r="17780" b="171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92C3" w14:textId="77777777" w:rsidR="00F348F5" w:rsidRDefault="00F348F5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7F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35pt;margin-top:28.65pt;width:126.15pt;height:22.7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" filled="f" stroked="f">
                <v:textbox inset="0,0,0,0">
                  <w:txbxContent>
                    <w:p w14:paraId="5FF092C3" w14:textId="77777777" w:rsidR="00F348F5" w:rsidRDefault="00F348F5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14129FE7" wp14:editId="298D2255">
                <wp:simplePos x="0" y="0"/>
                <wp:positionH relativeFrom="page">
                  <wp:posOffset>925195</wp:posOffset>
                </wp:positionH>
                <wp:positionV relativeFrom="page">
                  <wp:posOffset>755650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5C50" id="AutoShape 17" o:spid="_x0000_s1026" style="position:absolute;margin-left:72.85pt;margin-top:59.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Pr="007B4427">
        <w:rPr>
          <w:noProof/>
          <w:sz w:val="24"/>
          <w:szCs w:val="24"/>
        </w:rPr>
        <w:drawing>
          <wp:anchor distT="0" distB="0" distL="0" distR="0" simplePos="0" relativeHeight="251662848" behindDoc="1" locked="1" layoutInCell="1" allowOverlap="1" wp14:anchorId="266AE04F" wp14:editId="6D2C10D6">
            <wp:simplePos x="0" y="0"/>
            <wp:positionH relativeFrom="page">
              <wp:posOffset>363855</wp:posOffset>
            </wp:positionH>
            <wp:positionV relativeFrom="page">
              <wp:posOffset>1054100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8ECF49" wp14:editId="57B312F0">
                <wp:simplePos x="0" y="0"/>
                <wp:positionH relativeFrom="page">
                  <wp:posOffset>4253230</wp:posOffset>
                </wp:positionH>
                <wp:positionV relativeFrom="page">
                  <wp:posOffset>739775</wp:posOffset>
                </wp:positionV>
                <wp:extent cx="0" cy="161925"/>
                <wp:effectExtent l="0" t="0" r="38100" b="2857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272F" id="Line 19" o:spid="_x0000_s1026" style="position:absolute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9pt,58.25pt" to="334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" strokecolor="#231f20" strokeweight="1.25pt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0BEA5EDA" wp14:editId="3945869F">
                <wp:simplePos x="0" y="0"/>
                <wp:positionH relativeFrom="page">
                  <wp:posOffset>5048250</wp:posOffset>
                </wp:positionH>
                <wp:positionV relativeFrom="page">
                  <wp:posOffset>1004570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E669" w14:textId="77777777" w:rsidR="00B01644" w:rsidRDefault="00B01644" w:rsidP="00B15274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="00152F64" w:rsidRPr="00152F64">
                              <w:rPr>
                                <w:color w:val="231F20"/>
                              </w:rPr>
                              <w:t>@ckrumlov.cz</w:t>
                            </w:r>
                            <w:r w:rsidR="007778D0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1B8408A3" w14:textId="77777777" w:rsidR="00F348F5" w:rsidRDefault="00B01644" w:rsidP="00B15274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 w:rsidRPr="00B01644">
                              <w:rPr>
                                <w:color w:val="231F20"/>
                              </w:rPr>
                              <w:t>www.ckrumlov.cz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5EDA" id="Text Box 4" o:spid="_x0000_s1027" type="#_x0000_t202" style="position:absolute;left:0;text-align:left;margin-left:397.5pt;margin-top:79.1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" filled="f" stroked="f">
                <v:textbox inset="0,0,0,0">
                  <w:txbxContent>
                    <w:p w14:paraId="16B0E669" w14:textId="77777777" w:rsidR="00B01644" w:rsidRDefault="00B01644" w:rsidP="00B15274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="00152F64" w:rsidRPr="00152F64">
                        <w:rPr>
                          <w:color w:val="231F20"/>
                        </w:rPr>
                        <w:t>@ckrumlov.cz</w:t>
                      </w:r>
                      <w:r w:rsidR="007778D0">
                        <w:rPr>
                          <w:color w:val="231F20"/>
                        </w:rPr>
                        <w:t xml:space="preserve"> </w:t>
                      </w:r>
                    </w:p>
                    <w:p w14:paraId="1B8408A3" w14:textId="77777777" w:rsidR="00F348F5" w:rsidRDefault="00B01644" w:rsidP="00B15274">
                      <w:pPr>
                        <w:pStyle w:val="Zkladntext"/>
                        <w:spacing w:line="264" w:lineRule="auto"/>
                        <w:ind w:left="23" w:right="-17"/>
                      </w:pPr>
                      <w:r w:rsidRPr="00B01644">
                        <w:rPr>
                          <w:color w:val="231F20"/>
                        </w:rPr>
                        <w:t>www.ckrumlov.cz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3B4A48CB" wp14:editId="2BD77514">
                <wp:simplePos x="0" y="0"/>
                <wp:positionH relativeFrom="page">
                  <wp:posOffset>4323080</wp:posOffset>
                </wp:positionH>
                <wp:positionV relativeFrom="page">
                  <wp:posOffset>719455</wp:posOffset>
                </wp:positionV>
                <wp:extent cx="2794000" cy="19558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4DFA5" w14:textId="77777777" w:rsidR="00D10CF4" w:rsidRPr="00FA0A3C" w:rsidRDefault="00D10CF4" w:rsidP="00D10CF4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  <w:bookmarkStart w:id="0" w:name="_Hlk36645820"/>
                            <w:bookmarkStart w:id="1" w:name="_Hlk36645821"/>
                            <w:bookmarkStart w:id="2" w:name="_Hlk36645828"/>
                            <w:bookmarkStart w:id="3" w:name="_Hlk36645829"/>
                            <w:bookmarkStart w:id="4" w:name="_Hlk36645832"/>
                            <w:bookmarkStart w:id="5" w:name="_Hlk36645833"/>
                            <w:r w:rsidRPr="00FA0A3C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Odbor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Pr="00FA0A3C">
                              <w:rPr>
                                <w:color w:val="231F20"/>
                                <w:sz w:val="24"/>
                                <w:szCs w:val="24"/>
                              </w:rPr>
                              <w:t>úřad územního plánování</w:t>
                            </w:r>
                          </w:p>
                          <w:p w14:paraId="60C47583" w14:textId="77777777" w:rsidR="00D10CF4" w:rsidRPr="00FA0A3C" w:rsidRDefault="00D10CF4" w:rsidP="00D10CF4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</w:p>
                          <w:p w14:paraId="6BDD01BF" w14:textId="77777777" w:rsidR="00F348F5" w:rsidRPr="00FA0A3C" w:rsidRDefault="00F348F5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48CB" id="Text Box 8" o:spid="_x0000_s1028" type="#_x0000_t202" style="position:absolute;left:0;text-align:left;margin-left:340.4pt;margin-top:56.65pt;width:220pt;height:15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2B2gEAAJgDAAAOAAAAZHJzL2Uyb0RvYy54bWysU9tu1DAQfUfiHyy/s8muKLTRZqvSqgip&#10;UKTCBziOk1gkHjPj3WT5esbOZsvlDfFijWfs43POjLfX09CLg0Gy4Eq5XuVSGKehtq4t5dcv968u&#10;pa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" filled="f" stroked="f">
                <v:textbox inset="0,0,0,0">
                  <w:txbxContent>
                    <w:p w14:paraId="09C4DFA5" w14:textId="77777777" w:rsidR="00D10CF4" w:rsidRPr="00FA0A3C" w:rsidRDefault="00D10CF4" w:rsidP="00D10CF4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  <w:bookmarkStart w:id="6" w:name="_Hlk36645820"/>
                      <w:bookmarkStart w:id="7" w:name="_Hlk36645821"/>
                      <w:bookmarkStart w:id="8" w:name="_Hlk36645828"/>
                      <w:bookmarkStart w:id="9" w:name="_Hlk36645829"/>
                      <w:bookmarkStart w:id="10" w:name="_Hlk36645832"/>
                      <w:bookmarkStart w:id="11" w:name="_Hlk36645833"/>
                      <w:r w:rsidRPr="00FA0A3C">
                        <w:rPr>
                          <w:color w:val="231F20"/>
                          <w:sz w:val="24"/>
                          <w:szCs w:val="24"/>
                        </w:rPr>
                        <w:t xml:space="preserve">Odbor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Pr="00FA0A3C">
                        <w:rPr>
                          <w:color w:val="231F20"/>
                          <w:sz w:val="24"/>
                          <w:szCs w:val="24"/>
                        </w:rPr>
                        <w:t>úřad územního plánování</w:t>
                      </w:r>
                    </w:p>
                    <w:p w14:paraId="60C47583" w14:textId="77777777" w:rsidR="00D10CF4" w:rsidRPr="00FA0A3C" w:rsidRDefault="00D10CF4" w:rsidP="00D10CF4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</w:p>
                    <w:p w14:paraId="6BDD01BF" w14:textId="77777777" w:rsidR="00F348F5" w:rsidRPr="00FA0A3C" w:rsidRDefault="00F348F5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3B3583C" wp14:editId="124CB2B7">
                <wp:simplePos x="0" y="0"/>
                <wp:positionH relativeFrom="page">
                  <wp:posOffset>2050415</wp:posOffset>
                </wp:positionH>
                <wp:positionV relativeFrom="page">
                  <wp:posOffset>1004570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D538E" w14:textId="77777777" w:rsidR="00F348F5" w:rsidRDefault="009B0EC7" w:rsidP="00B15274">
                            <w:pPr>
                              <w:pStyle w:val="Zkladntext"/>
                              <w:spacing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Kaplická 439</w:t>
                            </w:r>
                          </w:p>
                          <w:p w14:paraId="378B3804" w14:textId="77777777" w:rsidR="00F348F5" w:rsidRDefault="007778D0" w:rsidP="00B15274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583C" id="Text Box 7" o:spid="_x0000_s1029" type="#_x0000_t202" style="position:absolute;left:0;text-align:left;margin-left:161.45pt;margin-top:79.1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" filled="f" stroked="f">
                <v:textbox inset="0,0,0,0">
                  <w:txbxContent>
                    <w:p w14:paraId="3E4D538E" w14:textId="77777777" w:rsidR="00F348F5" w:rsidRDefault="009B0EC7" w:rsidP="00B15274">
                      <w:pPr>
                        <w:pStyle w:val="Zkladntext"/>
                        <w:spacing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Kaplická 439</w:t>
                      </w:r>
                    </w:p>
                    <w:p w14:paraId="378B3804" w14:textId="77777777" w:rsidR="00F348F5" w:rsidRDefault="007778D0" w:rsidP="00B15274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2370E3CF" wp14:editId="3CE0410F">
                <wp:simplePos x="0" y="0"/>
                <wp:positionH relativeFrom="page">
                  <wp:posOffset>4101465</wp:posOffset>
                </wp:positionH>
                <wp:positionV relativeFrom="page">
                  <wp:posOffset>1004570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4D67" w14:textId="77777777" w:rsidR="00F348F5" w:rsidRDefault="007778D0" w:rsidP="00B15274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E3CF" id="Text Box 5" o:spid="_x0000_s1030" type="#_x0000_t202" style="position:absolute;left:0;text-align:left;margin-left:322.95pt;margin-top:79.1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" filled="f" stroked="f">
                <v:textbox inset="0,0,0,0">
                  <w:txbxContent>
                    <w:p w14:paraId="1ABF4D67" w14:textId="77777777" w:rsidR="00F348F5" w:rsidRDefault="007778D0" w:rsidP="00B15274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022CB385" wp14:editId="07EFAB58">
                <wp:simplePos x="0" y="0"/>
                <wp:positionH relativeFrom="page">
                  <wp:posOffset>3158490</wp:posOffset>
                </wp:positionH>
                <wp:positionV relativeFrom="page">
                  <wp:posOffset>1035050</wp:posOffset>
                </wp:positionV>
                <wp:extent cx="0" cy="2160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B73B" id="Line 2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81.5pt" to="248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08D0107" wp14:editId="0C6D1A8A">
                <wp:simplePos x="0" y="0"/>
                <wp:positionH relativeFrom="page">
                  <wp:posOffset>4047490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D7A9" id="Line 1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7pt,81.6pt" to="318.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509FE2C8" wp14:editId="20CBEF28">
                <wp:simplePos x="0" y="0"/>
                <wp:positionH relativeFrom="page">
                  <wp:posOffset>4994275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DDA0" id="Line 18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25pt,81.6pt" to="393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AA2A141" wp14:editId="5C111EA4">
                <wp:simplePos x="0" y="0"/>
                <wp:positionH relativeFrom="page">
                  <wp:posOffset>2050415</wp:posOffset>
                </wp:positionH>
                <wp:positionV relativeFrom="page">
                  <wp:posOffset>719455</wp:posOffset>
                </wp:positionV>
                <wp:extent cx="2149475" cy="195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CC9E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Městský úřad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A141" id="Text Box 10" o:spid="_x0000_s1031" type="#_x0000_t202" style="position:absolute;left:0;text-align:left;margin-left:161.45pt;margin-top:56.65pt;width:169.2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" filled="f" stroked="f">
                <v:textbox inset="0,0,0,0">
                  <w:txbxContent>
                    <w:p w14:paraId="53BBCC9E" w14:textId="77777777" w:rsidR="00F348F5" w:rsidRDefault="007778D0" w:rsidP="002066E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Městský úřad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7D1663A" wp14:editId="574B8115">
                <wp:simplePos x="0" y="0"/>
                <wp:positionH relativeFrom="page">
                  <wp:posOffset>3205480</wp:posOffset>
                </wp:positionH>
                <wp:positionV relativeFrom="page">
                  <wp:posOffset>1005840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EE977" w14:textId="77777777" w:rsidR="00F348F5" w:rsidRDefault="007778D0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663A" id="Text Box 6" o:spid="_x0000_s1032" type="#_x0000_t202" style="position:absolute;left:0;text-align:left;margin-left:252.4pt;margin-top:79.2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" filled="f" stroked="f">
                <v:textbox inset="0,0,0,0">
                  <w:txbxContent>
                    <w:p w14:paraId="7BBEE977" w14:textId="77777777" w:rsidR="00F348F5" w:rsidRDefault="007778D0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00263D" w14:textId="77777777" w:rsidR="000A510B" w:rsidRDefault="000A510B" w:rsidP="007B4427">
      <w:pPr>
        <w:rPr>
          <w:sz w:val="24"/>
          <w:szCs w:val="24"/>
        </w:rPr>
      </w:pPr>
    </w:p>
    <w:p w14:paraId="58C7A7E2" w14:textId="77777777" w:rsidR="000A510B" w:rsidRDefault="000A510B" w:rsidP="007B4427">
      <w:pPr>
        <w:rPr>
          <w:sz w:val="24"/>
          <w:szCs w:val="24"/>
        </w:rPr>
      </w:pPr>
    </w:p>
    <w:p w14:paraId="7E806C01" w14:textId="77777777" w:rsidR="000A510B" w:rsidRDefault="001F0630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6A3DD72" wp14:editId="57731795">
                <wp:simplePos x="0" y="0"/>
                <wp:positionH relativeFrom="page">
                  <wp:posOffset>2062843</wp:posOffset>
                </wp:positionH>
                <wp:positionV relativeFrom="page">
                  <wp:posOffset>1412421</wp:posOffset>
                </wp:positionV>
                <wp:extent cx="4774111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3282" id="Line 21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45pt,111.2pt" to="538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" strokecolor="#525456">
                <w10:wrap anchorx="page" anchory="page"/>
              </v:line>
            </w:pict>
          </mc:Fallback>
        </mc:AlternateContent>
      </w:r>
    </w:p>
    <w:bookmarkStart w:id="6" w:name="vychozipozice"/>
    <w:bookmarkEnd w:id="6"/>
    <w:p w14:paraId="1FBC5994" w14:textId="77777777" w:rsidR="000A510B" w:rsidRPr="007B4427" w:rsidRDefault="00D71D2E" w:rsidP="000A51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755C9FAB" wp14:editId="7D665C9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450340" cy="28765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87655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2C9F" id="Rectangle 22" o:spid="_x0000_s1026" style="position:absolute;margin-left:28.35pt;margin-top:28.35pt;width:114.2pt;height:22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" fillcolor="#c6a25d" stroked="f">
                <w10:wrap anchorx="page" anchory="page"/>
              </v:rect>
            </w:pict>
          </mc:Fallback>
        </mc:AlternateContent>
      </w:r>
      <w:bookmarkStart w:id="7" w:name="vychozipozicetabulka"/>
      <w:bookmarkEnd w:id="7"/>
    </w:p>
    <w:tbl>
      <w:tblPr>
        <w:tblStyle w:val="Mkatabulky"/>
        <w:tblpPr w:leftFromText="141" w:rightFromText="141" w:vertAnchor="text" w:horzAnchor="page" w:tblpX="571" w:tblpY="38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3543"/>
        <w:gridCol w:w="2268"/>
      </w:tblGrid>
      <w:tr w:rsidR="00FA0A3C" w:rsidRPr="00CC29C5" w14:paraId="7D652BD6" w14:textId="77777777" w:rsidTr="00C10B5A">
        <w:trPr>
          <w:trHeight w:val="256"/>
        </w:trPr>
        <w:tc>
          <w:tcPr>
            <w:tcW w:w="2127" w:type="dxa"/>
            <w:tcBorders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17C535F2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Váš dopis ze dne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03B33AB7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7737E8">
              <w:rPr>
                <w:b/>
                <w:bCs/>
                <w:sz w:val="16"/>
                <w:szCs w:val="16"/>
              </w:rPr>
              <w:t>aše značka</w:t>
            </w:r>
          </w:p>
        </w:tc>
        <w:tc>
          <w:tcPr>
            <w:tcW w:w="35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0DE041FF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 w:rsidRPr="007737E8">
              <w:rPr>
                <w:b/>
                <w:bCs/>
                <w:sz w:val="16"/>
                <w:szCs w:val="16"/>
              </w:rPr>
              <w:t>yřizuje / telefon</w:t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 w:rsidRPr="007737E8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ECD8B7"/>
            <w:vAlign w:val="center"/>
          </w:tcPr>
          <w:p w14:paraId="6F5079FF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</w:tr>
      <w:tr w:rsidR="00FA0A3C" w:rsidRPr="00CC29C5" w14:paraId="68058BFE" w14:textId="77777777" w:rsidTr="00C10B5A">
        <w:trPr>
          <w:trHeight w:val="324"/>
        </w:trPr>
        <w:tc>
          <w:tcPr>
            <w:tcW w:w="21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FA8DB" w14:textId="350EBA4B" w:rsidR="00FA0A3C" w:rsidRPr="00CC29C5" w:rsidRDefault="004F2A3A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510F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.8.</w:t>
            </w:r>
            <w:r w:rsidR="00C10B5A">
              <w:rPr>
                <w:sz w:val="16"/>
                <w:szCs w:val="16"/>
              </w:rPr>
              <w:t>202</w:t>
            </w:r>
            <w:r w:rsidR="00067332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D93A0" w14:textId="60FD1F0F" w:rsidR="00FA0A3C" w:rsidRPr="00CC29C5" w:rsidRDefault="00000000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iCs/>
                  <w:sz w:val="16"/>
                  <w:szCs w:val="16"/>
                </w:rPr>
                <w:alias w:val="Číslo jednací"/>
                <w:tag w:val="ccCj"/>
                <w:id w:val="-1676185970"/>
                <w:placeholder>
                  <w:docPart w:val="7A669A2191044ABFAD6DA847D768E5D5"/>
                </w:placeholder>
                <w:text/>
              </w:sdtPr>
              <w:sdtContent>
                <w:r w:rsidR="00C10B5A" w:rsidRPr="00134062">
                  <w:rPr>
                    <w:iCs/>
                    <w:sz w:val="16"/>
                    <w:szCs w:val="16"/>
                  </w:rPr>
                  <w:t>MUCK</w:t>
                </w:r>
                <w:r w:rsidR="00C10B5A">
                  <w:rPr>
                    <w:iCs/>
                    <w:sz w:val="16"/>
                    <w:szCs w:val="16"/>
                  </w:rPr>
                  <w:t xml:space="preserve"> </w:t>
                </w:r>
                <w:r w:rsidR="004F2A3A">
                  <w:rPr>
                    <w:iCs/>
                    <w:sz w:val="16"/>
                    <w:szCs w:val="16"/>
                  </w:rPr>
                  <w:t>77028</w:t>
                </w:r>
                <w:r w:rsidR="00067332">
                  <w:rPr>
                    <w:iCs/>
                    <w:sz w:val="16"/>
                    <w:szCs w:val="16"/>
                  </w:rPr>
                  <w:t>/2022</w:t>
                </w:r>
                <w:r w:rsidR="00C10B5A" w:rsidRPr="00134062">
                  <w:rPr>
                    <w:iCs/>
                    <w:sz w:val="16"/>
                    <w:szCs w:val="16"/>
                  </w:rPr>
                  <w:t>/OUUP/</w:t>
                </w:r>
                <w:r w:rsidR="00A55838">
                  <w:rPr>
                    <w:iCs/>
                    <w:sz w:val="16"/>
                    <w:szCs w:val="16"/>
                  </w:rPr>
                  <w:t>Fr</w:t>
                </w:r>
              </w:sdtContent>
            </w:sdt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5588F" w14:textId="0D6E6D2D" w:rsidR="00C10B5A" w:rsidRPr="00134062" w:rsidRDefault="00C10B5A" w:rsidP="00C10B5A">
            <w:pPr>
              <w:jc w:val="center"/>
              <w:rPr>
                <w:iCs/>
                <w:sz w:val="16"/>
                <w:szCs w:val="16"/>
              </w:rPr>
            </w:pPr>
            <w:r w:rsidRPr="00134062">
              <w:rPr>
                <w:iCs/>
                <w:sz w:val="16"/>
                <w:szCs w:val="16"/>
              </w:rPr>
              <w:t xml:space="preserve">Ing. Veronika </w:t>
            </w:r>
            <w:r w:rsidR="00A55838">
              <w:rPr>
                <w:iCs/>
                <w:sz w:val="16"/>
                <w:szCs w:val="16"/>
              </w:rPr>
              <w:t>Frnochová</w:t>
            </w:r>
          </w:p>
          <w:p w14:paraId="34835452" w14:textId="77777777" w:rsidR="00C10B5A" w:rsidRPr="00134062" w:rsidRDefault="00C10B5A" w:rsidP="00C10B5A">
            <w:pPr>
              <w:jc w:val="center"/>
              <w:rPr>
                <w:iCs/>
                <w:sz w:val="16"/>
                <w:szCs w:val="16"/>
              </w:rPr>
            </w:pPr>
            <w:r w:rsidRPr="00134062">
              <w:rPr>
                <w:iCs/>
                <w:sz w:val="16"/>
                <w:szCs w:val="16"/>
              </w:rPr>
              <w:t>+420 380 766 719</w:t>
            </w:r>
          </w:p>
          <w:p w14:paraId="2D4696B2" w14:textId="5A5CA25F" w:rsidR="00FA0A3C" w:rsidRPr="00CC29C5" w:rsidRDefault="00C10B5A" w:rsidP="00C10B5A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134062">
              <w:rPr>
                <w:iCs/>
                <w:sz w:val="16"/>
                <w:szCs w:val="16"/>
              </w:rPr>
              <w:t>veronika.</w:t>
            </w:r>
            <w:r w:rsidR="00A55838">
              <w:rPr>
                <w:iCs/>
                <w:sz w:val="16"/>
                <w:szCs w:val="16"/>
              </w:rPr>
              <w:t>frnochova</w:t>
            </w:r>
            <w:r w:rsidRPr="00134062">
              <w:rPr>
                <w:iCs/>
                <w:sz w:val="16"/>
                <w:szCs w:val="16"/>
              </w:rPr>
              <w:t>@ckrumlov.cz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0FFA64" w14:textId="2A9FDFC8" w:rsidR="00FA0A3C" w:rsidRPr="00CC29C5" w:rsidRDefault="00000000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iCs/>
                  <w:sz w:val="16"/>
                  <w:szCs w:val="16"/>
                </w:rPr>
                <w:alias w:val="Vyhotoveno dne"/>
                <w:tag w:val="ccVyhotoveno"/>
                <w:id w:val="1038168037"/>
                <w:placeholder>
                  <w:docPart w:val="583F428FB20F4911B4F5DA42CFE98A99"/>
                </w:placeholder>
                <w:date w:fullDate="2022-08-24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Content>
                <w:r w:rsidR="004F2A3A">
                  <w:rPr>
                    <w:iCs/>
                    <w:sz w:val="16"/>
                    <w:szCs w:val="16"/>
                  </w:rPr>
                  <w:t>2</w:t>
                </w:r>
                <w:r w:rsidR="004510F0">
                  <w:rPr>
                    <w:iCs/>
                    <w:sz w:val="16"/>
                    <w:szCs w:val="16"/>
                  </w:rPr>
                  <w:t>4</w:t>
                </w:r>
                <w:r w:rsidR="004F2A3A">
                  <w:rPr>
                    <w:iCs/>
                    <w:sz w:val="16"/>
                    <w:szCs w:val="16"/>
                  </w:rPr>
                  <w:t>. 8. 2022</w:t>
                </w:r>
              </w:sdtContent>
            </w:sdt>
          </w:p>
        </w:tc>
      </w:tr>
    </w:tbl>
    <w:p w14:paraId="37D87BEC" w14:textId="77777777" w:rsidR="00D56FAA" w:rsidRDefault="00D56FAA" w:rsidP="00494F12">
      <w:pPr>
        <w:rPr>
          <w:szCs w:val="20"/>
        </w:rPr>
      </w:pPr>
    </w:p>
    <w:p w14:paraId="0716CEC0" w14:textId="77777777" w:rsidR="00C10B5A" w:rsidRDefault="00C10B5A" w:rsidP="00494F12">
      <w:pPr>
        <w:rPr>
          <w:szCs w:val="20"/>
        </w:rPr>
      </w:pPr>
    </w:p>
    <w:p w14:paraId="11065034" w14:textId="77777777" w:rsidR="00C10B5A" w:rsidRPr="000875CD" w:rsidRDefault="00C10B5A" w:rsidP="00494F12">
      <w:pPr>
        <w:rPr>
          <w:szCs w:val="20"/>
        </w:rPr>
      </w:pPr>
    </w:p>
    <w:p w14:paraId="3A3F9410" w14:textId="77777777" w:rsidR="00FA0A3C" w:rsidRPr="00AB051A" w:rsidRDefault="00FA0A3C" w:rsidP="000D7D07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 w:val="10"/>
          <w:szCs w:val="10"/>
        </w:rPr>
      </w:pPr>
    </w:p>
    <w:p w14:paraId="19E80F34" w14:textId="6DB4FDE3" w:rsidR="0015688F" w:rsidRPr="000875CD" w:rsidRDefault="00381906" w:rsidP="00381906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Cs w:val="20"/>
        </w:rPr>
      </w:pPr>
      <w:r>
        <w:rPr>
          <w:b/>
          <w:szCs w:val="20"/>
        </w:rPr>
        <w:t>Žadatel o informaci</w:t>
      </w:r>
    </w:p>
    <w:p w14:paraId="48E02A5E" w14:textId="77777777" w:rsidR="00D56FAA" w:rsidRPr="000875CD" w:rsidRDefault="00D56FAA" w:rsidP="00494F12">
      <w:pPr>
        <w:rPr>
          <w:szCs w:val="20"/>
        </w:rPr>
      </w:pPr>
    </w:p>
    <w:p w14:paraId="5AC642D8" w14:textId="77777777" w:rsidR="00FA0A3C" w:rsidRDefault="00FA0A3C" w:rsidP="00494F12">
      <w:pPr>
        <w:rPr>
          <w:szCs w:val="20"/>
        </w:rPr>
      </w:pPr>
    </w:p>
    <w:p w14:paraId="02FF4B7D" w14:textId="77777777" w:rsidR="00397B6E" w:rsidRDefault="00397B6E" w:rsidP="00494F12">
      <w:pPr>
        <w:rPr>
          <w:szCs w:val="20"/>
        </w:rPr>
      </w:pPr>
    </w:p>
    <w:p w14:paraId="16FFA6EC" w14:textId="77777777" w:rsidR="00397B6E" w:rsidRDefault="00397B6E" w:rsidP="00494F12">
      <w:pPr>
        <w:rPr>
          <w:szCs w:val="20"/>
        </w:rPr>
      </w:pPr>
    </w:p>
    <w:p w14:paraId="68B35B2A" w14:textId="77777777" w:rsidR="00AB1F55" w:rsidRPr="000875CD" w:rsidRDefault="00AB1F55" w:rsidP="00494F12">
      <w:pPr>
        <w:rPr>
          <w:szCs w:val="20"/>
        </w:rPr>
      </w:pPr>
    </w:p>
    <w:p w14:paraId="43BD4A47" w14:textId="77777777" w:rsidR="008C4BA1" w:rsidRPr="00D42DB5" w:rsidRDefault="008C4BA1" w:rsidP="008C4BA1">
      <w:pPr>
        <w:rPr>
          <w:szCs w:val="20"/>
        </w:rPr>
      </w:pPr>
    </w:p>
    <w:p w14:paraId="287E8368" w14:textId="77777777" w:rsidR="004D46B4" w:rsidRDefault="004D46B4" w:rsidP="00670C31">
      <w:pPr>
        <w:rPr>
          <w:b/>
          <w:bCs/>
          <w:szCs w:val="20"/>
        </w:rPr>
      </w:pPr>
    </w:p>
    <w:p w14:paraId="79A78444" w14:textId="7D086AE1" w:rsidR="004D46B4" w:rsidRPr="00683F50" w:rsidRDefault="004D46B4" w:rsidP="004D46B4">
      <w:pPr>
        <w:widowControl/>
        <w:autoSpaceDE/>
        <w:autoSpaceDN/>
        <w:ind w:left="993" w:hanging="993"/>
        <w:rPr>
          <w:rFonts w:eastAsia="Times New Roman"/>
          <w:szCs w:val="20"/>
          <w:lang w:bidi="ar-SA"/>
        </w:rPr>
      </w:pPr>
      <w:r w:rsidRPr="00683F50">
        <w:rPr>
          <w:rFonts w:eastAsia="Times New Roman"/>
          <w:szCs w:val="20"/>
          <w:u w:val="single"/>
          <w:lang w:bidi="ar-SA"/>
        </w:rPr>
        <w:t>Věc:</w:t>
      </w:r>
      <w:r w:rsidRPr="00683F50">
        <w:rPr>
          <w:rFonts w:eastAsia="Times New Roman"/>
          <w:szCs w:val="20"/>
          <w:lang w:bidi="ar-SA"/>
        </w:rPr>
        <w:t xml:space="preserve"> </w:t>
      </w:r>
      <w:r w:rsidRPr="00683F50">
        <w:rPr>
          <w:rFonts w:eastAsia="Times New Roman"/>
          <w:b/>
          <w:szCs w:val="20"/>
          <w:lang w:bidi="ar-SA"/>
        </w:rPr>
        <w:t>Poskytnutí informace dle zákona č. 106/1999 Sb.</w:t>
      </w:r>
    </w:p>
    <w:p w14:paraId="2A8A2116" w14:textId="77777777" w:rsidR="004D46B4" w:rsidRPr="00683F50" w:rsidRDefault="004D46B4" w:rsidP="004D46B4">
      <w:pPr>
        <w:widowControl/>
        <w:autoSpaceDE/>
        <w:autoSpaceDN/>
        <w:ind w:left="993" w:hanging="993"/>
        <w:rPr>
          <w:rFonts w:eastAsia="Times New Roman"/>
          <w:szCs w:val="20"/>
          <w:lang w:bidi="ar-SA"/>
        </w:rPr>
      </w:pPr>
    </w:p>
    <w:p w14:paraId="1024108D" w14:textId="03DE0C94" w:rsidR="004D46B4" w:rsidRPr="00683F50" w:rsidRDefault="004D46B4" w:rsidP="004D46B4">
      <w:pPr>
        <w:widowControl/>
        <w:autoSpaceDE/>
        <w:autoSpaceDN/>
        <w:rPr>
          <w:rFonts w:eastAsia="Times New Roman"/>
          <w:szCs w:val="20"/>
          <w:lang w:bidi="ar-SA"/>
        </w:rPr>
      </w:pPr>
      <w:r w:rsidRPr="00683F50">
        <w:rPr>
          <w:rFonts w:eastAsia="Times New Roman"/>
          <w:szCs w:val="20"/>
          <w:lang w:bidi="ar-SA"/>
        </w:rPr>
        <w:t>Městský úřad Český Krumlov, odbor úřad územního plánování</w:t>
      </w:r>
      <w:r>
        <w:rPr>
          <w:rFonts w:eastAsia="Times New Roman"/>
          <w:szCs w:val="20"/>
          <w:lang w:bidi="ar-SA"/>
        </w:rPr>
        <w:t>,</w:t>
      </w:r>
      <w:r w:rsidRPr="00683F50">
        <w:rPr>
          <w:rFonts w:eastAsia="Times New Roman"/>
          <w:szCs w:val="20"/>
          <w:lang w:bidi="ar-SA"/>
        </w:rPr>
        <w:t xml:space="preserve"> obdržel dne </w:t>
      </w:r>
      <w:r>
        <w:rPr>
          <w:rFonts w:eastAsia="Times New Roman"/>
          <w:szCs w:val="20"/>
          <w:lang w:bidi="ar-SA"/>
        </w:rPr>
        <w:t>19.8.2022 V</w:t>
      </w:r>
      <w:r w:rsidRPr="00683F50">
        <w:rPr>
          <w:rFonts w:eastAsia="Times New Roman"/>
          <w:szCs w:val="20"/>
          <w:lang w:bidi="ar-SA"/>
        </w:rPr>
        <w:t>aši žádost o</w:t>
      </w:r>
      <w:r>
        <w:rPr>
          <w:rFonts w:eastAsia="Times New Roman"/>
          <w:szCs w:val="20"/>
          <w:lang w:bidi="ar-SA"/>
        </w:rPr>
        <w:t> </w:t>
      </w:r>
      <w:r w:rsidRPr="00683F50">
        <w:rPr>
          <w:rFonts w:eastAsia="Times New Roman"/>
          <w:szCs w:val="20"/>
          <w:lang w:bidi="ar-SA"/>
        </w:rPr>
        <w:t xml:space="preserve">informaci dle u vedeného zákona. </w:t>
      </w:r>
    </w:p>
    <w:p w14:paraId="529BB69B" w14:textId="77777777" w:rsidR="004D46B4" w:rsidRPr="00683F50" w:rsidRDefault="004D46B4" w:rsidP="004D46B4">
      <w:pPr>
        <w:widowControl/>
        <w:autoSpaceDE/>
        <w:autoSpaceDN/>
        <w:spacing w:before="120"/>
        <w:rPr>
          <w:rFonts w:eastAsia="Times New Roman"/>
          <w:szCs w:val="20"/>
          <w:u w:val="single"/>
          <w:lang w:bidi="ar-SA"/>
        </w:rPr>
      </w:pPr>
      <w:r w:rsidRPr="00683F50">
        <w:rPr>
          <w:rFonts w:eastAsia="Times New Roman"/>
          <w:szCs w:val="20"/>
          <w:u w:val="single"/>
          <w:lang w:bidi="ar-SA"/>
        </w:rPr>
        <w:t>Obsah žádosti:</w:t>
      </w:r>
    </w:p>
    <w:p w14:paraId="2758C484" w14:textId="7EA1D2C0" w:rsidR="00F57C6D" w:rsidRDefault="00F57C6D" w:rsidP="00F57C6D">
      <w:pPr>
        <w:pStyle w:val="Odstavecseseznamem"/>
        <w:widowControl/>
        <w:numPr>
          <w:ilvl w:val="0"/>
          <w:numId w:val="3"/>
        </w:numPr>
        <w:autoSpaceDE/>
        <w:autoSpaceDN/>
        <w:rPr>
          <w:rFonts w:eastAsia="Times New Roman"/>
          <w:szCs w:val="20"/>
          <w:lang w:bidi="ar-SA"/>
        </w:rPr>
      </w:pPr>
      <w:r>
        <w:rPr>
          <w:rFonts w:eastAsia="Times New Roman"/>
          <w:szCs w:val="20"/>
          <w:lang w:bidi="ar-SA"/>
        </w:rPr>
        <w:t>Žádost o poskytnutí stanoviska vydané</w:t>
      </w:r>
      <w:r w:rsidR="00331C52">
        <w:rPr>
          <w:rFonts w:eastAsia="Times New Roman"/>
          <w:szCs w:val="20"/>
          <w:lang w:bidi="ar-SA"/>
        </w:rPr>
        <w:t>ho</w:t>
      </w:r>
      <w:r>
        <w:rPr>
          <w:rFonts w:eastAsia="Times New Roman"/>
          <w:szCs w:val="20"/>
          <w:lang w:bidi="ar-SA"/>
        </w:rPr>
        <w:t xml:space="preserve"> </w:t>
      </w:r>
      <w:r w:rsidR="00331C52">
        <w:rPr>
          <w:rFonts w:eastAsia="Times New Roman"/>
          <w:szCs w:val="20"/>
          <w:lang w:bidi="ar-SA"/>
        </w:rPr>
        <w:t xml:space="preserve">Městským úřadem Český Krumlov, Odborem </w:t>
      </w:r>
      <w:r w:rsidR="00132C47">
        <w:rPr>
          <w:rFonts w:eastAsia="Times New Roman"/>
          <w:szCs w:val="20"/>
          <w:lang w:bidi="ar-SA"/>
        </w:rPr>
        <w:t xml:space="preserve">úřad územního </w:t>
      </w:r>
      <w:r w:rsidR="00331C52">
        <w:rPr>
          <w:rFonts w:eastAsia="Times New Roman"/>
          <w:szCs w:val="20"/>
          <w:lang w:bidi="ar-SA"/>
        </w:rPr>
        <w:t>plánování</w:t>
      </w:r>
      <w:r w:rsidR="00132C47">
        <w:rPr>
          <w:rFonts w:eastAsia="Times New Roman"/>
          <w:szCs w:val="20"/>
          <w:lang w:bidi="ar-SA"/>
        </w:rPr>
        <w:t xml:space="preserve"> (OUUP</w:t>
      </w:r>
      <w:r w:rsidR="004D776D">
        <w:rPr>
          <w:rFonts w:eastAsia="Times New Roman"/>
          <w:szCs w:val="20"/>
          <w:lang w:bidi="ar-SA"/>
        </w:rPr>
        <w:t>), které bylo vydáno</w:t>
      </w:r>
      <w:r w:rsidR="00331C52">
        <w:rPr>
          <w:rFonts w:eastAsia="Times New Roman"/>
          <w:szCs w:val="20"/>
          <w:lang w:bidi="ar-SA"/>
        </w:rPr>
        <w:t xml:space="preserve"> jako podklad pro</w:t>
      </w:r>
      <w:r w:rsidR="00442C2A">
        <w:rPr>
          <w:rFonts w:eastAsia="Times New Roman"/>
          <w:szCs w:val="20"/>
          <w:lang w:bidi="ar-SA"/>
        </w:rPr>
        <w:t xml:space="preserve"> </w:t>
      </w:r>
      <w:r w:rsidR="004D776D">
        <w:rPr>
          <w:rFonts w:eastAsia="Times New Roman"/>
          <w:szCs w:val="20"/>
          <w:lang w:bidi="ar-SA"/>
        </w:rPr>
        <w:t>z</w:t>
      </w:r>
      <w:r w:rsidR="00442C2A">
        <w:rPr>
          <w:rFonts w:eastAsia="Times New Roman"/>
          <w:szCs w:val="20"/>
          <w:lang w:bidi="ar-SA"/>
        </w:rPr>
        <w:t>rušen</w:t>
      </w:r>
      <w:r w:rsidR="00331C52">
        <w:rPr>
          <w:rFonts w:eastAsia="Times New Roman"/>
          <w:szCs w:val="20"/>
          <w:lang w:bidi="ar-SA"/>
        </w:rPr>
        <w:t xml:space="preserve">í DP Křenov </w:t>
      </w:r>
      <w:r w:rsidR="00442C2A">
        <w:rPr>
          <w:rFonts w:eastAsia="Times New Roman"/>
          <w:szCs w:val="20"/>
          <w:lang w:bidi="ar-SA"/>
        </w:rPr>
        <w:t xml:space="preserve">v roce 2017 </w:t>
      </w:r>
      <w:r w:rsidR="00331C52">
        <w:rPr>
          <w:rFonts w:eastAsia="Times New Roman"/>
          <w:szCs w:val="20"/>
          <w:lang w:bidi="ar-SA"/>
        </w:rPr>
        <w:t>vedeného OBU Plzeň</w:t>
      </w:r>
      <w:r w:rsidR="00442C2A">
        <w:rPr>
          <w:rFonts w:eastAsia="Times New Roman"/>
          <w:szCs w:val="20"/>
          <w:lang w:bidi="ar-SA"/>
        </w:rPr>
        <w:t xml:space="preserve"> rozhodnutím SBS 02335_2017_OBÚ-6_3 DP Křenov.</w:t>
      </w:r>
    </w:p>
    <w:p w14:paraId="1E88DB26" w14:textId="48163B1A" w:rsidR="004D46B4" w:rsidRPr="00442C2A" w:rsidRDefault="004D46B4" w:rsidP="00442C2A">
      <w:pPr>
        <w:widowControl/>
        <w:autoSpaceDE/>
        <w:autoSpaceDN/>
        <w:rPr>
          <w:rFonts w:eastAsia="Times New Roman"/>
          <w:szCs w:val="20"/>
          <w:lang w:bidi="ar-SA"/>
        </w:rPr>
      </w:pPr>
    </w:p>
    <w:p w14:paraId="43AB2B8F" w14:textId="77777777" w:rsidR="004D46B4" w:rsidRPr="005413CC" w:rsidRDefault="004D46B4" w:rsidP="004D46B4">
      <w:pPr>
        <w:widowControl/>
        <w:autoSpaceDE/>
        <w:autoSpaceDN/>
        <w:rPr>
          <w:rFonts w:eastAsia="Times New Roman"/>
          <w:szCs w:val="20"/>
          <w:lang w:bidi="ar-SA"/>
        </w:rPr>
      </w:pPr>
    </w:p>
    <w:p w14:paraId="18B2DB1A" w14:textId="77777777" w:rsidR="004D46B4" w:rsidRDefault="004D46B4" w:rsidP="004D46B4">
      <w:pPr>
        <w:widowControl/>
        <w:autoSpaceDE/>
        <w:autoSpaceDN/>
        <w:rPr>
          <w:rFonts w:eastAsia="Times New Roman"/>
          <w:szCs w:val="20"/>
          <w:u w:val="single"/>
          <w:lang w:bidi="ar-SA"/>
        </w:rPr>
      </w:pPr>
      <w:r w:rsidRPr="00683F50">
        <w:rPr>
          <w:rFonts w:eastAsia="Times New Roman"/>
          <w:szCs w:val="20"/>
          <w:u w:val="single"/>
          <w:lang w:bidi="ar-SA"/>
        </w:rPr>
        <w:t>Poskytnutá informace</w:t>
      </w:r>
      <w:r>
        <w:rPr>
          <w:rFonts w:eastAsia="Times New Roman"/>
          <w:szCs w:val="20"/>
          <w:u w:val="single"/>
          <w:lang w:bidi="ar-SA"/>
        </w:rPr>
        <w:t>:</w:t>
      </w:r>
    </w:p>
    <w:p w14:paraId="4E214F06" w14:textId="6003AEF0" w:rsidR="00F10F13" w:rsidRDefault="004955E1" w:rsidP="00067332">
      <w:r>
        <w:t xml:space="preserve">Odbor OUUP v roce 2017 neexistoval, posuzování záměrů z hlediska územního plánování bylo tehdy v kompetenci Odboru územního plánování a památkové péče (OUPPP). </w:t>
      </w:r>
      <w:r w:rsidR="006E1CDF">
        <w:t xml:space="preserve">Tímto Vám </w:t>
      </w:r>
      <w:r>
        <w:t>posíláme tímto odborem vydané s</w:t>
      </w:r>
      <w:r w:rsidR="006E1CDF">
        <w:t xml:space="preserve">tanovisko </w:t>
      </w:r>
      <w:r>
        <w:t>v předmětné věci</w:t>
      </w:r>
      <w:r w:rsidR="004510F0">
        <w:t>.</w:t>
      </w:r>
    </w:p>
    <w:p w14:paraId="5C481E7E" w14:textId="77777777" w:rsidR="00F10F13" w:rsidRDefault="00F10F13" w:rsidP="00067332"/>
    <w:p w14:paraId="460BD120" w14:textId="77777777" w:rsidR="008E1F4D" w:rsidRDefault="008E1F4D" w:rsidP="00067332"/>
    <w:p w14:paraId="7FA804B4" w14:textId="12FF9847" w:rsidR="00E4506B" w:rsidRDefault="00E4506B" w:rsidP="008C4BA1">
      <w:pPr>
        <w:rPr>
          <w:szCs w:val="20"/>
        </w:rPr>
      </w:pPr>
    </w:p>
    <w:p w14:paraId="2B24BF08" w14:textId="3BC15EF6" w:rsidR="00E4506B" w:rsidRDefault="00E4506B" w:rsidP="008C4BA1">
      <w:pPr>
        <w:rPr>
          <w:szCs w:val="20"/>
        </w:rPr>
      </w:pPr>
    </w:p>
    <w:p w14:paraId="0464E108" w14:textId="77777777" w:rsidR="00E4506B" w:rsidRPr="00D42DB5" w:rsidRDefault="00E4506B" w:rsidP="008C4BA1">
      <w:pPr>
        <w:rPr>
          <w:szCs w:val="20"/>
        </w:rPr>
      </w:pPr>
    </w:p>
    <w:p w14:paraId="7064B6C3" w14:textId="77777777" w:rsidR="00C10B5A" w:rsidRPr="00134062" w:rsidRDefault="00C10B5A" w:rsidP="00AB1F55">
      <w:pPr>
        <w:pStyle w:val="Zkladntext3"/>
        <w:spacing w:before="240" w:after="0"/>
        <w:rPr>
          <w:sz w:val="20"/>
          <w:szCs w:val="20"/>
        </w:rPr>
      </w:pPr>
      <w:r w:rsidRPr="00134062">
        <w:rPr>
          <w:sz w:val="20"/>
          <w:szCs w:val="20"/>
        </w:rPr>
        <w:t>S pozdravem</w:t>
      </w:r>
    </w:p>
    <w:p w14:paraId="62C4425C" w14:textId="77777777" w:rsidR="00C10B5A" w:rsidRPr="00134062" w:rsidRDefault="00C10B5A" w:rsidP="00C10B5A">
      <w:pPr>
        <w:pStyle w:val="Zkladntext3"/>
        <w:tabs>
          <w:tab w:val="left" w:pos="5529"/>
        </w:tabs>
        <w:spacing w:after="0"/>
        <w:rPr>
          <w:sz w:val="20"/>
          <w:szCs w:val="20"/>
        </w:rPr>
      </w:pPr>
      <w:r w:rsidRPr="00134062">
        <w:rPr>
          <w:sz w:val="20"/>
          <w:szCs w:val="20"/>
        </w:rPr>
        <w:tab/>
        <w:t>………………………………………………</w:t>
      </w:r>
      <w:r>
        <w:rPr>
          <w:sz w:val="20"/>
          <w:szCs w:val="20"/>
        </w:rPr>
        <w:t>…</w:t>
      </w:r>
    </w:p>
    <w:p w14:paraId="1E32B670" w14:textId="77777777" w:rsidR="00C10B5A" w:rsidRPr="00134062" w:rsidRDefault="00C10B5A" w:rsidP="00C10B5A">
      <w:pPr>
        <w:pStyle w:val="Zkladntext3"/>
        <w:tabs>
          <w:tab w:val="center" w:pos="7513"/>
        </w:tabs>
        <w:spacing w:after="0"/>
        <w:rPr>
          <w:sz w:val="20"/>
          <w:szCs w:val="20"/>
        </w:rPr>
      </w:pPr>
      <w:r w:rsidRPr="00134062">
        <w:rPr>
          <w:sz w:val="20"/>
          <w:szCs w:val="20"/>
        </w:rPr>
        <w:tab/>
        <w:t>Ing. Jana Hermanová</w:t>
      </w:r>
    </w:p>
    <w:p w14:paraId="1A8DB990" w14:textId="77777777" w:rsidR="00C10B5A" w:rsidRPr="00134062" w:rsidRDefault="00C10B5A" w:rsidP="00C10B5A">
      <w:pPr>
        <w:pStyle w:val="Zkladntext3"/>
        <w:tabs>
          <w:tab w:val="center" w:pos="7513"/>
        </w:tabs>
        <w:spacing w:after="0"/>
        <w:rPr>
          <w:sz w:val="20"/>
          <w:szCs w:val="20"/>
        </w:rPr>
      </w:pPr>
      <w:r w:rsidRPr="00134062">
        <w:rPr>
          <w:sz w:val="20"/>
          <w:szCs w:val="20"/>
        </w:rPr>
        <w:tab/>
        <w:t>vedoucí odboru</w:t>
      </w:r>
    </w:p>
    <w:p w14:paraId="4A1478BE" w14:textId="77777777" w:rsidR="00C10B5A" w:rsidRPr="00134062" w:rsidRDefault="00C10B5A" w:rsidP="00C10B5A">
      <w:pPr>
        <w:pStyle w:val="Zkladntext3"/>
        <w:tabs>
          <w:tab w:val="center" w:pos="7513"/>
        </w:tabs>
        <w:spacing w:after="0"/>
        <w:rPr>
          <w:sz w:val="20"/>
          <w:szCs w:val="20"/>
        </w:rPr>
      </w:pPr>
      <w:r w:rsidRPr="00134062">
        <w:rPr>
          <w:sz w:val="20"/>
          <w:szCs w:val="20"/>
        </w:rPr>
        <w:tab/>
        <w:t>úřad územního plánování</w:t>
      </w:r>
    </w:p>
    <w:p w14:paraId="0E68EA0B" w14:textId="77777777" w:rsidR="00C10B5A" w:rsidRPr="00134062" w:rsidRDefault="00C10B5A" w:rsidP="00C10B5A">
      <w:pPr>
        <w:pStyle w:val="Zkladntext3"/>
        <w:spacing w:before="240" w:after="0"/>
        <w:rPr>
          <w:sz w:val="22"/>
          <w:szCs w:val="22"/>
        </w:rPr>
      </w:pPr>
    </w:p>
    <w:p w14:paraId="43F39518" w14:textId="23D29C96" w:rsidR="00C10B5A" w:rsidRDefault="00670C31" w:rsidP="00C7341E">
      <w:pPr>
        <w:pStyle w:val="Zkladntext3"/>
        <w:pBdr>
          <w:top w:val="single" w:sz="4" w:space="1" w:color="auto"/>
        </w:pBdr>
        <w:tabs>
          <w:tab w:val="center" w:pos="7088"/>
        </w:tabs>
        <w:spacing w:after="0"/>
        <w:rPr>
          <w:b/>
        </w:rPr>
      </w:pPr>
      <w:r>
        <w:rPr>
          <w:b/>
        </w:rPr>
        <w:t>Příloha</w:t>
      </w:r>
      <w:r w:rsidR="00C10B5A" w:rsidRPr="00134062">
        <w:rPr>
          <w:b/>
        </w:rPr>
        <w:t>:</w:t>
      </w:r>
    </w:p>
    <w:p w14:paraId="7FFA152D" w14:textId="44AAD879" w:rsidR="004F2A3A" w:rsidRPr="004F2A3A" w:rsidRDefault="00670C31" w:rsidP="00C7341E">
      <w:pPr>
        <w:pStyle w:val="Zkladntext3"/>
        <w:pBdr>
          <w:top w:val="single" w:sz="4" w:space="1" w:color="auto"/>
        </w:pBdr>
        <w:tabs>
          <w:tab w:val="center" w:pos="7088"/>
        </w:tabs>
        <w:spacing w:after="0"/>
        <w:rPr>
          <w:bCs/>
        </w:rPr>
      </w:pPr>
      <w:r>
        <w:rPr>
          <w:bCs/>
        </w:rPr>
        <w:t xml:space="preserve">Stanovisko </w:t>
      </w:r>
      <w:r w:rsidR="006E1CDF">
        <w:rPr>
          <w:bCs/>
        </w:rPr>
        <w:t>č.j. MUCK 05164/2017/OUPPP/DP ze dne 31.1.2017</w:t>
      </w:r>
    </w:p>
    <w:p w14:paraId="35811CAE" w14:textId="1936FB71" w:rsidR="004F2A3A" w:rsidRPr="00134062" w:rsidRDefault="004F2A3A" w:rsidP="004F2A3A">
      <w:pPr>
        <w:pStyle w:val="Zkladntext3"/>
        <w:pBdr>
          <w:top w:val="single" w:sz="4" w:space="1" w:color="auto"/>
        </w:pBdr>
        <w:tabs>
          <w:tab w:val="center" w:pos="7088"/>
        </w:tabs>
        <w:spacing w:before="60" w:after="0"/>
        <w:rPr>
          <w:b/>
        </w:rPr>
      </w:pPr>
      <w:r>
        <w:rPr>
          <w:b/>
        </w:rPr>
        <w:t>K založení:</w:t>
      </w:r>
    </w:p>
    <w:p w14:paraId="72AB8B9D" w14:textId="77777777" w:rsidR="00F348F5" w:rsidRPr="000875CD" w:rsidRDefault="00C10B5A" w:rsidP="008C4BA1">
      <w:pPr>
        <w:pStyle w:val="Zkladntext3"/>
        <w:tabs>
          <w:tab w:val="center" w:pos="7088"/>
        </w:tabs>
        <w:spacing w:after="0"/>
        <w:rPr>
          <w:sz w:val="20"/>
          <w:szCs w:val="20"/>
        </w:rPr>
      </w:pPr>
      <w:r w:rsidRPr="00134062">
        <w:t>Spis OÚÚP</w:t>
      </w:r>
      <w:r w:rsidRPr="0013406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FA848A" wp14:editId="57BB75D4">
                <wp:simplePos x="0" y="0"/>
                <wp:positionH relativeFrom="page">
                  <wp:posOffset>1703832</wp:posOffset>
                </wp:positionH>
                <wp:positionV relativeFrom="page">
                  <wp:posOffset>10184892</wp:posOffset>
                </wp:positionV>
                <wp:extent cx="5133848" cy="58420"/>
                <wp:effectExtent l="0" t="0" r="48260" b="1778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848" cy="58420"/>
                          <a:chOff x="2683" y="16039"/>
                          <a:chExt cx="8656" cy="92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AEEE" id="Group 11" o:spid="_x0000_s1026" style="position:absolute;margin-left:134.15pt;margin-top:801.95pt;width:404.25pt;height:4.6pt;z-index:-25164953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" strokecolor="#e3c89a" strokeweight="4.56pt"/>
                <w10:wrap anchorx="page" anchory="page"/>
              </v:group>
            </w:pict>
          </mc:Fallback>
        </mc:AlternateContent>
      </w:r>
      <w:r w:rsidR="00494F12" w:rsidRPr="000875C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4DA41BBC" wp14:editId="2BC8CD58">
                <wp:simplePos x="0" y="0"/>
                <wp:positionH relativeFrom="page">
                  <wp:posOffset>1703832</wp:posOffset>
                </wp:positionH>
                <wp:positionV relativeFrom="page">
                  <wp:posOffset>10184892</wp:posOffset>
                </wp:positionV>
                <wp:extent cx="5133848" cy="58420"/>
                <wp:effectExtent l="0" t="0" r="48260" b="1778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848" cy="5842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B9F53" id="Group 11" o:spid="_x0000_s1026" style="position:absolute;margin-left:134.15pt;margin-top:801.95pt;width:404.25pt;height:4.6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</v:group>
            </w:pict>
          </mc:Fallback>
        </mc:AlternateContent>
      </w:r>
    </w:p>
    <w:sectPr w:rsidR="00F348F5" w:rsidRPr="000875CD" w:rsidSect="00057B1E">
      <w:footerReference w:type="default" r:id="rId8"/>
      <w:pgSz w:w="11910" w:h="16840"/>
      <w:pgMar w:top="1134" w:right="1134" w:bottom="1134" w:left="1418" w:header="709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8436" w14:textId="77777777" w:rsidR="00CF41E6" w:rsidRDefault="00CF41E6" w:rsidP="007B4427">
      <w:r>
        <w:separator/>
      </w:r>
    </w:p>
  </w:endnote>
  <w:endnote w:type="continuationSeparator" w:id="0">
    <w:p w14:paraId="6D1E3530" w14:textId="77777777" w:rsidR="00CF41E6" w:rsidRDefault="00CF41E6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BDBB" w14:textId="77777777" w:rsidR="00057B1E" w:rsidRDefault="00057B1E">
    <w:pPr>
      <w:pStyle w:val="Zpat"/>
    </w:pPr>
    <w:r>
      <w:ptab w:relativeTo="margin" w:alignment="right" w:leader="none"/>
    </w:r>
    <w:r w:rsidRPr="005A4EFD">
      <w:rPr>
        <w:rFonts w:cs="Calibri"/>
        <w:snapToGrid w:val="0"/>
        <w:szCs w:val="20"/>
      </w:rPr>
      <w:t xml:space="preserve">Strana </w:t>
    </w:r>
    <w:r w:rsidRPr="005A4EFD">
      <w:rPr>
        <w:rFonts w:cs="Calibri"/>
        <w:snapToGrid w:val="0"/>
        <w:szCs w:val="20"/>
      </w:rPr>
      <w:fldChar w:fldCharType="begin"/>
    </w:r>
    <w:r w:rsidRPr="005A4EFD">
      <w:rPr>
        <w:rFonts w:cs="Calibri"/>
        <w:snapToGrid w:val="0"/>
        <w:szCs w:val="20"/>
      </w:rPr>
      <w:instrText xml:space="preserve"> PAGE </w:instrText>
    </w:r>
    <w:r w:rsidRPr="005A4EFD">
      <w:rPr>
        <w:rFonts w:cs="Calibri"/>
        <w:snapToGrid w:val="0"/>
        <w:szCs w:val="20"/>
      </w:rPr>
      <w:fldChar w:fldCharType="separate"/>
    </w:r>
    <w:r>
      <w:rPr>
        <w:rFonts w:cs="Calibri"/>
        <w:snapToGrid w:val="0"/>
        <w:szCs w:val="20"/>
      </w:rPr>
      <w:t>2</w:t>
    </w:r>
    <w:r w:rsidRPr="005A4EFD">
      <w:rPr>
        <w:rFonts w:cs="Calibri"/>
        <w:snapToGrid w:val="0"/>
        <w:szCs w:val="20"/>
      </w:rPr>
      <w:fldChar w:fldCharType="end"/>
    </w:r>
    <w:r w:rsidRPr="005A4EFD">
      <w:rPr>
        <w:rFonts w:cs="Calibri"/>
        <w:snapToGrid w:val="0"/>
        <w:szCs w:val="20"/>
      </w:rPr>
      <w:t xml:space="preserve"> (celkem </w:t>
    </w:r>
    <w:r w:rsidRPr="005A4EFD">
      <w:rPr>
        <w:rStyle w:val="slostrnky"/>
        <w:rFonts w:cs="Calibri"/>
        <w:szCs w:val="20"/>
      </w:rPr>
      <w:fldChar w:fldCharType="begin"/>
    </w:r>
    <w:r w:rsidRPr="005A4EFD">
      <w:rPr>
        <w:rStyle w:val="slostrnky"/>
        <w:rFonts w:cs="Calibri"/>
        <w:szCs w:val="20"/>
      </w:rPr>
      <w:instrText xml:space="preserve"> NUMPAGES </w:instrText>
    </w:r>
    <w:r w:rsidRPr="005A4EFD">
      <w:rPr>
        <w:rStyle w:val="slostrnky"/>
        <w:rFonts w:cs="Calibri"/>
        <w:szCs w:val="20"/>
      </w:rPr>
      <w:fldChar w:fldCharType="separate"/>
    </w:r>
    <w:r>
      <w:rPr>
        <w:rStyle w:val="slostrnky"/>
        <w:rFonts w:cs="Calibri"/>
        <w:szCs w:val="20"/>
      </w:rPr>
      <w:t>5</w:t>
    </w:r>
    <w:r w:rsidRPr="005A4EFD">
      <w:rPr>
        <w:rStyle w:val="slostrnky"/>
        <w:rFonts w:cs="Calibri"/>
        <w:szCs w:val="20"/>
      </w:rPr>
      <w:fldChar w:fldCharType="end"/>
    </w:r>
    <w:r w:rsidRPr="005A4EFD">
      <w:rPr>
        <w:rFonts w:cs="Calibri"/>
        <w:snapToGrid w:val="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62F1" w14:textId="77777777" w:rsidR="00CF41E6" w:rsidRDefault="00CF41E6" w:rsidP="007B4427">
      <w:r>
        <w:separator/>
      </w:r>
    </w:p>
  </w:footnote>
  <w:footnote w:type="continuationSeparator" w:id="0">
    <w:p w14:paraId="58A3C6C0" w14:textId="77777777" w:rsidR="00CF41E6" w:rsidRDefault="00CF41E6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D02"/>
    <w:multiLevelType w:val="hybridMultilevel"/>
    <w:tmpl w:val="83084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234"/>
    <w:multiLevelType w:val="hybridMultilevel"/>
    <w:tmpl w:val="98A8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EF7"/>
    <w:multiLevelType w:val="hybridMultilevel"/>
    <w:tmpl w:val="A1EA2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0D48"/>
    <w:multiLevelType w:val="hybridMultilevel"/>
    <w:tmpl w:val="6A8A8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92104">
    <w:abstractNumId w:val="0"/>
  </w:num>
  <w:num w:numId="2" w16cid:durableId="1566212063">
    <w:abstractNumId w:val="2"/>
  </w:num>
  <w:num w:numId="3" w16cid:durableId="2114090831">
    <w:abstractNumId w:val="3"/>
  </w:num>
  <w:num w:numId="4" w16cid:durableId="154410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CD"/>
    <w:rsid w:val="00021E0F"/>
    <w:rsid w:val="00057B1E"/>
    <w:rsid w:val="00067332"/>
    <w:rsid w:val="00072C98"/>
    <w:rsid w:val="000875CD"/>
    <w:rsid w:val="000A510B"/>
    <w:rsid w:val="000D65C3"/>
    <w:rsid w:val="000D7D07"/>
    <w:rsid w:val="000E0434"/>
    <w:rsid w:val="000E228B"/>
    <w:rsid w:val="000F5E86"/>
    <w:rsid w:val="00103069"/>
    <w:rsid w:val="00132C47"/>
    <w:rsid w:val="00134A18"/>
    <w:rsid w:val="00145B14"/>
    <w:rsid w:val="00152F64"/>
    <w:rsid w:val="0015688F"/>
    <w:rsid w:val="001D3F73"/>
    <w:rsid w:val="001E0499"/>
    <w:rsid w:val="001F0630"/>
    <w:rsid w:val="002066EA"/>
    <w:rsid w:val="0022464D"/>
    <w:rsid w:val="0023151C"/>
    <w:rsid w:val="00231EA2"/>
    <w:rsid w:val="00252A35"/>
    <w:rsid w:val="0027680B"/>
    <w:rsid w:val="00276EB4"/>
    <w:rsid w:val="00293785"/>
    <w:rsid w:val="00296139"/>
    <w:rsid w:val="002A21D2"/>
    <w:rsid w:val="002E5A48"/>
    <w:rsid w:val="0031692F"/>
    <w:rsid w:val="00331C52"/>
    <w:rsid w:val="00340FE9"/>
    <w:rsid w:val="00381906"/>
    <w:rsid w:val="00390167"/>
    <w:rsid w:val="00397B6E"/>
    <w:rsid w:val="003C7DA3"/>
    <w:rsid w:val="00425AC1"/>
    <w:rsid w:val="004343BF"/>
    <w:rsid w:val="004409B2"/>
    <w:rsid w:val="00442C2A"/>
    <w:rsid w:val="004510F0"/>
    <w:rsid w:val="00494F12"/>
    <w:rsid w:val="0049549A"/>
    <w:rsid w:val="004955E1"/>
    <w:rsid w:val="004B3909"/>
    <w:rsid w:val="004D36F0"/>
    <w:rsid w:val="004D46B4"/>
    <w:rsid w:val="004D776D"/>
    <w:rsid w:val="004E5E3C"/>
    <w:rsid w:val="004F2A3A"/>
    <w:rsid w:val="004F30D7"/>
    <w:rsid w:val="00503B7C"/>
    <w:rsid w:val="00526DD6"/>
    <w:rsid w:val="00531C07"/>
    <w:rsid w:val="00553520"/>
    <w:rsid w:val="00554B54"/>
    <w:rsid w:val="0057130A"/>
    <w:rsid w:val="00574652"/>
    <w:rsid w:val="00586E79"/>
    <w:rsid w:val="00592A46"/>
    <w:rsid w:val="005A4538"/>
    <w:rsid w:val="005C3F27"/>
    <w:rsid w:val="005D084B"/>
    <w:rsid w:val="006206E7"/>
    <w:rsid w:val="00646B16"/>
    <w:rsid w:val="00652765"/>
    <w:rsid w:val="00666C51"/>
    <w:rsid w:val="00670C31"/>
    <w:rsid w:val="00682342"/>
    <w:rsid w:val="00695F58"/>
    <w:rsid w:val="006A7B4B"/>
    <w:rsid w:val="006D5853"/>
    <w:rsid w:val="006D65D2"/>
    <w:rsid w:val="006E1CDF"/>
    <w:rsid w:val="006E7851"/>
    <w:rsid w:val="00742AB0"/>
    <w:rsid w:val="00757A2E"/>
    <w:rsid w:val="007778D0"/>
    <w:rsid w:val="00794F46"/>
    <w:rsid w:val="0079764E"/>
    <w:rsid w:val="007B4427"/>
    <w:rsid w:val="008460C6"/>
    <w:rsid w:val="008560DF"/>
    <w:rsid w:val="008B699E"/>
    <w:rsid w:val="008C4BA1"/>
    <w:rsid w:val="008E1F4D"/>
    <w:rsid w:val="008F3C94"/>
    <w:rsid w:val="0093204C"/>
    <w:rsid w:val="00954F09"/>
    <w:rsid w:val="009B0EC7"/>
    <w:rsid w:val="009D03D5"/>
    <w:rsid w:val="00A55838"/>
    <w:rsid w:val="00A92B31"/>
    <w:rsid w:val="00A93B4F"/>
    <w:rsid w:val="00A968EB"/>
    <w:rsid w:val="00A9701C"/>
    <w:rsid w:val="00AB051A"/>
    <w:rsid w:val="00AB1F55"/>
    <w:rsid w:val="00B00A29"/>
    <w:rsid w:val="00B01644"/>
    <w:rsid w:val="00B15274"/>
    <w:rsid w:val="00B31D40"/>
    <w:rsid w:val="00B9018C"/>
    <w:rsid w:val="00B943DF"/>
    <w:rsid w:val="00BC089E"/>
    <w:rsid w:val="00BC5808"/>
    <w:rsid w:val="00C10B5A"/>
    <w:rsid w:val="00C237D8"/>
    <w:rsid w:val="00C26258"/>
    <w:rsid w:val="00C7341E"/>
    <w:rsid w:val="00CC3B9F"/>
    <w:rsid w:val="00CF41E6"/>
    <w:rsid w:val="00D10CF4"/>
    <w:rsid w:val="00D25855"/>
    <w:rsid w:val="00D56FAA"/>
    <w:rsid w:val="00D71D2E"/>
    <w:rsid w:val="00D74F6A"/>
    <w:rsid w:val="00D76DB1"/>
    <w:rsid w:val="00DB3A4E"/>
    <w:rsid w:val="00DE7990"/>
    <w:rsid w:val="00DF3B4C"/>
    <w:rsid w:val="00E43DEC"/>
    <w:rsid w:val="00E4506B"/>
    <w:rsid w:val="00EF3D92"/>
    <w:rsid w:val="00F10F13"/>
    <w:rsid w:val="00F348F5"/>
    <w:rsid w:val="00F55702"/>
    <w:rsid w:val="00F57C6D"/>
    <w:rsid w:val="00F634BE"/>
    <w:rsid w:val="00FA0A3C"/>
    <w:rsid w:val="00FC23A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1616"/>
  <w15:docId w15:val="{9B4C36C9-29BA-49C8-A64D-F35FB90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06B"/>
    <w:pPr>
      <w:jc w:val="both"/>
    </w:pPr>
    <w:rPr>
      <w:rFonts w:ascii="Arial" w:eastAsia="Arial" w:hAnsi="Arial" w:cs="Arial"/>
      <w:sz w:val="20"/>
      <w:lang w:val="cs-CZ" w:eastAsia="cs-CZ" w:bidi="cs-CZ"/>
    </w:rPr>
  </w:style>
  <w:style w:type="paragraph" w:styleId="Nadpis7">
    <w:name w:val="heading 7"/>
    <w:basedOn w:val="Normln"/>
    <w:next w:val="Normln"/>
    <w:link w:val="Nadpis7Char"/>
    <w:qFormat/>
    <w:rsid w:val="00C10B5A"/>
    <w:pPr>
      <w:keepNext/>
      <w:widowControl/>
      <w:autoSpaceDE/>
      <w:autoSpaceDN/>
      <w:spacing w:after="120"/>
      <w:ind w:left="709"/>
      <w:outlineLvl w:val="6"/>
    </w:pPr>
    <w:rPr>
      <w:rFonts w:ascii="Times New Roman" w:eastAsia="Times New Roman" w:hAnsi="Times New Roman" w:cs="Times New Roman"/>
      <w:i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paragraph" w:customStyle="1" w:styleId="textdopisu">
    <w:name w:val="text dopisu"/>
    <w:basedOn w:val="Normln"/>
    <w:link w:val="textdopisuChar"/>
    <w:qFormat/>
    <w:rsid w:val="00B9018C"/>
    <w:pPr>
      <w:widowControl/>
      <w:autoSpaceDE/>
      <w:autoSpaceDN/>
      <w:spacing w:before="120" w:after="160" w:line="259" w:lineRule="auto"/>
    </w:pPr>
    <w:rPr>
      <w:rFonts w:eastAsiaTheme="minorHAnsi" w:cstheme="minorBidi"/>
      <w:lang w:eastAsia="en-US" w:bidi="ar-SA"/>
    </w:rPr>
  </w:style>
  <w:style w:type="character" w:customStyle="1" w:styleId="textdopisuChar">
    <w:name w:val="text dopisu Char"/>
    <w:basedOn w:val="Standardnpsmoodstavce"/>
    <w:link w:val="textdopisu"/>
    <w:rsid w:val="00B9018C"/>
    <w:rPr>
      <w:rFonts w:ascii="Arial" w:hAnsi="Arial"/>
      <w:sz w:val="20"/>
      <w:lang w:val="cs-CZ"/>
    </w:rPr>
  </w:style>
  <w:style w:type="paragraph" w:customStyle="1" w:styleId="nadpis">
    <w:name w:val="nadpis"/>
    <w:basedOn w:val="textdopisu"/>
    <w:link w:val="nadpisChar"/>
    <w:qFormat/>
    <w:rsid w:val="00B9018C"/>
    <w:rPr>
      <w:b/>
    </w:rPr>
  </w:style>
  <w:style w:type="character" w:customStyle="1" w:styleId="nadpisChar">
    <w:name w:val="nadpis Char"/>
    <w:basedOn w:val="textdopisuChar"/>
    <w:link w:val="nadpis"/>
    <w:rsid w:val="00B9018C"/>
    <w:rPr>
      <w:rFonts w:ascii="Arial" w:hAnsi="Arial"/>
      <w:b/>
      <w:sz w:val="20"/>
      <w:lang w:val="cs-CZ"/>
    </w:rPr>
  </w:style>
  <w:style w:type="table" w:styleId="Mkatabulky">
    <w:name w:val="Table Grid"/>
    <w:basedOn w:val="Normlntabulka"/>
    <w:uiPriority w:val="39"/>
    <w:rsid w:val="00B9018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10B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10B5A"/>
    <w:rPr>
      <w:rFonts w:ascii="Arial" w:eastAsia="Arial" w:hAnsi="Arial" w:cs="Arial"/>
      <w:lang w:val="cs-CZ" w:eastAsia="cs-CZ" w:bidi="cs-CZ"/>
    </w:rPr>
  </w:style>
  <w:style w:type="paragraph" w:styleId="Zkladntext3">
    <w:name w:val="Body Text 3"/>
    <w:basedOn w:val="Normln"/>
    <w:link w:val="Zkladntext3Char"/>
    <w:uiPriority w:val="99"/>
    <w:unhideWhenUsed/>
    <w:rsid w:val="00C10B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10B5A"/>
    <w:rPr>
      <w:rFonts w:ascii="Arial" w:eastAsia="Arial" w:hAnsi="Arial" w:cs="Arial"/>
      <w:sz w:val="16"/>
      <w:szCs w:val="16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rsid w:val="00C10B5A"/>
    <w:rPr>
      <w:rFonts w:ascii="Times New Roman" w:eastAsia="Times New Roman" w:hAnsi="Times New Roman" w:cs="Times New Roman"/>
      <w:i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10B5A"/>
    <w:rPr>
      <w:color w:val="808080"/>
    </w:rPr>
  </w:style>
  <w:style w:type="character" w:styleId="slostrnky">
    <w:name w:val="page number"/>
    <w:basedOn w:val="Standardnpsmoodstavce"/>
    <w:rsid w:val="0005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15">
          <w:marLeft w:val="0"/>
          <w:marRight w:val="0"/>
          <w:marTop w:val="45"/>
          <w:marBottom w:val="45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532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liveckova\Downloads\sablony_MeU_CK\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69A2191044ABFAD6DA847D768E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BBC4-A24E-466A-8033-4E82A1603A9D}"/>
      </w:docPartPr>
      <w:docPartBody>
        <w:p w:rsidR="00304ECF" w:rsidRDefault="00EF1779" w:rsidP="00EF1779">
          <w:pPr>
            <w:pStyle w:val="7A669A2191044ABFAD6DA847D768E5D5"/>
          </w:pPr>
          <w:r w:rsidRPr="000366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3F428FB20F4911B4F5DA42CFE98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845E9-2AE2-4C32-990B-4AC8D1CAA572}"/>
      </w:docPartPr>
      <w:docPartBody>
        <w:p w:rsidR="00304ECF" w:rsidRDefault="00EF1779" w:rsidP="00EF1779">
          <w:pPr>
            <w:pStyle w:val="583F428FB20F4911B4F5DA42CFE98A99"/>
          </w:pPr>
          <w:r w:rsidRPr="0003663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9"/>
    <w:rsid w:val="00030259"/>
    <w:rsid w:val="00065A30"/>
    <w:rsid w:val="0023091B"/>
    <w:rsid w:val="00304ECF"/>
    <w:rsid w:val="004074DC"/>
    <w:rsid w:val="00582ED8"/>
    <w:rsid w:val="00596B9F"/>
    <w:rsid w:val="005F0164"/>
    <w:rsid w:val="00675A71"/>
    <w:rsid w:val="008B75BA"/>
    <w:rsid w:val="00A86A20"/>
    <w:rsid w:val="00AE1B15"/>
    <w:rsid w:val="00C55302"/>
    <w:rsid w:val="00D659D4"/>
    <w:rsid w:val="00E65C97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4ECF"/>
    <w:rPr>
      <w:color w:val="808080"/>
    </w:rPr>
  </w:style>
  <w:style w:type="paragraph" w:customStyle="1" w:styleId="7A669A2191044ABFAD6DA847D768E5D5">
    <w:name w:val="7A669A2191044ABFAD6DA847D768E5D5"/>
    <w:rsid w:val="00EF1779"/>
  </w:style>
  <w:style w:type="paragraph" w:customStyle="1" w:styleId="583F428FB20F4911B4F5DA42CFE98A99">
    <w:name w:val="583F428FB20F4911B4F5DA42CFE98A99"/>
    <w:rsid w:val="00EF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240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Myslivečková</dc:creator>
  <cp:lastModifiedBy>Karel Laczkó</cp:lastModifiedBy>
  <cp:revision>48</cp:revision>
  <cp:lastPrinted>2022-02-02T14:43:00Z</cp:lastPrinted>
  <dcterms:created xsi:type="dcterms:W3CDTF">2020-04-24T09:10:00Z</dcterms:created>
  <dcterms:modified xsi:type="dcterms:W3CDTF">2022-08-24T08:56:00Z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