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288"/>
        <w:gridCol w:w="1721"/>
        <w:gridCol w:w="283"/>
        <w:gridCol w:w="506"/>
        <w:gridCol w:w="1223"/>
        <w:gridCol w:w="238"/>
        <w:gridCol w:w="1548"/>
        <w:gridCol w:w="237"/>
        <w:gridCol w:w="1854"/>
      </w:tblGrid>
      <w:tr w:rsidR="000902FE" w14:paraId="7A33DE33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3050" w14:textId="77777777" w:rsidR="000902FE" w:rsidRDefault="00BD08BD">
            <w:pPr>
              <w:spacing w:before="12"/>
              <w:ind w:left="2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22C6F75" wp14:editId="3DBCB8DD">
                  <wp:simplePos x="0" y="0"/>
                  <wp:positionH relativeFrom="page">
                    <wp:posOffset>-20958</wp:posOffset>
                  </wp:positionH>
                  <wp:positionV relativeFrom="page">
                    <wp:posOffset>41906</wp:posOffset>
                  </wp:positionV>
                  <wp:extent cx="1317622" cy="116842"/>
                  <wp:effectExtent l="0" t="0" r="0" b="0"/>
                  <wp:wrapNone/>
                  <wp:docPr id="1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2" cy="1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43FB" w14:textId="77777777" w:rsidR="000902FE" w:rsidRDefault="00BD08BD">
            <w:pPr>
              <w:spacing w:before="12"/>
              <w:ind w:left="20"/>
            </w:pPr>
            <w:r>
              <w:rPr>
                <w:rFonts w:ascii="Arial" w:hAnsi="Arial" w:cs="Arial"/>
                <w:b/>
                <w:color w:val="231F20"/>
                <w:sz w:val="24"/>
              </w:rPr>
              <w:t>Městský úřad Český Krumlov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C2A2" w14:textId="77777777" w:rsidR="000902FE" w:rsidRDefault="00BD08BD">
            <w:pPr>
              <w:spacing w:before="12"/>
              <w:ind w:left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CDC91" wp14:editId="647657D4">
                      <wp:simplePos x="0" y="0"/>
                      <wp:positionH relativeFrom="column">
                        <wp:posOffset>15243</wp:posOffset>
                      </wp:positionH>
                      <wp:positionV relativeFrom="paragraph">
                        <wp:posOffset>41906</wp:posOffset>
                      </wp:positionV>
                      <wp:extent cx="0" cy="269876"/>
                      <wp:effectExtent l="0" t="0" r="38100" b="34924"/>
                      <wp:wrapNone/>
                      <wp:docPr id="2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C7E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15" o:spid="_x0000_s1026" type="#_x0000_t32" style="position:absolute;margin-left:1.2pt;margin-top:3.3pt;width:0;height:2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" strokeweight=".3528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63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A183" w14:textId="77777777" w:rsidR="000902FE" w:rsidRDefault="00BD08BD">
            <w:pPr>
              <w:spacing w:before="12"/>
              <w:ind w:left="20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odbor dopravy a silničního</w:t>
            </w:r>
            <w:r>
              <w:rPr>
                <w:rFonts w:ascii="Arial" w:hAnsi="Arial" w:cs="Arial"/>
                <w:color w:val="231F20"/>
                <w:sz w:val="24"/>
              </w:rPr>
              <w:br/>
            </w:r>
            <w:r>
              <w:rPr>
                <w:rFonts w:ascii="Arial" w:hAnsi="Arial" w:cs="Arial"/>
                <w:color w:val="231F20"/>
                <w:sz w:val="24"/>
              </w:rPr>
              <w:t>hospodářství</w:t>
            </w:r>
          </w:p>
        </w:tc>
      </w:tr>
      <w:tr w:rsidR="000902FE" w14:paraId="4588F3DE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52E6" w14:textId="77777777" w:rsidR="000902FE" w:rsidRDefault="000902FE">
            <w:pPr>
              <w:widowControl w:val="0"/>
              <w:spacing w:before="14"/>
              <w:ind w:left="2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0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0B82" w14:textId="77777777" w:rsidR="000902FE" w:rsidRDefault="00BD08BD">
            <w:pPr>
              <w:widowControl w:val="0"/>
              <w:spacing w:before="14"/>
              <w:ind w:left="20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Kaplická 439</w:t>
            </w:r>
          </w:p>
          <w:p w14:paraId="3B9B5EC8" w14:textId="77777777" w:rsidR="000902FE" w:rsidRDefault="00BD08BD">
            <w:pPr>
              <w:widowControl w:val="0"/>
              <w:spacing w:before="8"/>
              <w:ind w:left="20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381 01 Český Krumlov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EF5A" w14:textId="77777777" w:rsidR="000902FE" w:rsidRDefault="00BD08BD">
            <w:pPr>
              <w:spacing w:before="12"/>
              <w:ind w:left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43FDA" wp14:editId="42E24DE2">
                      <wp:simplePos x="0" y="0"/>
                      <wp:positionH relativeFrom="column">
                        <wp:posOffset>26673</wp:posOffset>
                      </wp:positionH>
                      <wp:positionV relativeFrom="paragraph">
                        <wp:posOffset>38733</wp:posOffset>
                      </wp:positionV>
                      <wp:extent cx="0" cy="179708"/>
                      <wp:effectExtent l="0" t="0" r="38100" b="29842"/>
                      <wp:wrapNone/>
                      <wp:docPr id="3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BD40B7" id="Přímá spojnice 1" o:spid="_x0000_s1026" type="#_x0000_t32" style="position:absolute;margin-left:2.1pt;margin-top:3.05pt;width:0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" strokeweight=".3528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4195" w14:textId="77777777" w:rsidR="000902FE" w:rsidRDefault="00BD08BD">
            <w:pPr>
              <w:widowControl w:val="0"/>
              <w:spacing w:before="14"/>
              <w:ind w:left="20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tel.: 380 766 </w:t>
            </w:r>
            <w:r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111</w:t>
            </w:r>
          </w:p>
          <w:p w14:paraId="4786F4ED" w14:textId="77777777" w:rsidR="000902FE" w:rsidRDefault="000902FE">
            <w:pPr>
              <w:spacing w:before="12"/>
              <w:ind w:left="20"/>
              <w:rPr>
                <w:rFonts w:ascii="Calibri" w:hAnsi="Calibri"/>
                <w:b/>
                <w:color w:val="231F20"/>
                <w:sz w:val="24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156C" w14:textId="77777777" w:rsidR="000902FE" w:rsidRDefault="00BD08BD">
            <w:pPr>
              <w:spacing w:before="12"/>
              <w:ind w:left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2C013" wp14:editId="761F8519">
                      <wp:simplePos x="0" y="0"/>
                      <wp:positionH relativeFrom="column">
                        <wp:posOffset>22219</wp:posOffset>
                      </wp:positionH>
                      <wp:positionV relativeFrom="paragraph">
                        <wp:posOffset>36832</wp:posOffset>
                      </wp:positionV>
                      <wp:extent cx="0" cy="179707"/>
                      <wp:effectExtent l="0" t="0" r="38100" b="29843"/>
                      <wp:wrapNone/>
                      <wp:docPr id="4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94DD6" id="Přímá spojnice 2" o:spid="_x0000_s1026" type="#_x0000_t32" style="position:absolute;margin-left:1.75pt;margin-top:2.9pt;width:0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" strokeweight=".3528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843D" w14:textId="77777777" w:rsidR="000902FE" w:rsidRDefault="00BD08BD">
            <w:pPr>
              <w:widowControl w:val="0"/>
              <w:spacing w:before="14" w:line="247" w:lineRule="auto"/>
              <w:ind w:left="20" w:right="17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IČ: 00245836 </w:t>
            </w:r>
          </w:p>
          <w:p w14:paraId="19FECDE3" w14:textId="77777777" w:rsidR="000902FE" w:rsidRDefault="00BD08BD">
            <w:pPr>
              <w:widowControl w:val="0"/>
              <w:spacing w:before="14" w:line="247" w:lineRule="auto"/>
              <w:ind w:left="20" w:right="17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DIČ:</w:t>
            </w:r>
            <w:r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CZ00245836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3A01" w14:textId="77777777" w:rsidR="000902FE" w:rsidRDefault="00BD08BD">
            <w:pPr>
              <w:spacing w:before="12"/>
              <w:ind w:left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1F503" wp14:editId="27614158">
                      <wp:simplePos x="0" y="0"/>
                      <wp:positionH relativeFrom="column">
                        <wp:posOffset>-4443</wp:posOffset>
                      </wp:positionH>
                      <wp:positionV relativeFrom="paragraph">
                        <wp:posOffset>36832</wp:posOffset>
                      </wp:positionV>
                      <wp:extent cx="0" cy="179707"/>
                      <wp:effectExtent l="0" t="0" r="38100" b="29843"/>
                      <wp:wrapNone/>
                      <wp:docPr id="5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B33F5" id="Přímá spojnice 3" o:spid="_x0000_s1026" type="#_x0000_t32" style="position:absolute;margin-left:-.35pt;margin-top:2.9pt;width:0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" strokeweight=".3528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2F92" w14:textId="77777777" w:rsidR="000902FE" w:rsidRDefault="00BD08BD">
            <w:pPr>
              <w:widowControl w:val="0"/>
              <w:spacing w:before="14" w:line="247" w:lineRule="auto"/>
              <w:ind w:left="20" w:right="-15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posta@ckrumlov.cz </w:t>
            </w:r>
            <w:hyperlink r:id="rId8" w:history="1">
              <w:r>
                <w:rPr>
                  <w:rFonts w:ascii="Arial" w:hAnsi="Arial" w:cs="Arial"/>
                  <w:color w:val="231F20"/>
                  <w:sz w:val="16"/>
                  <w:szCs w:val="16"/>
                </w:rPr>
                <w:t>www.ckrumlov.cz</w:t>
              </w:r>
            </w:hyperlink>
          </w:p>
        </w:tc>
      </w:tr>
      <w:tr w:rsidR="000902FE" w14:paraId="5746DFCC" w14:textId="7777777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60D8" w14:textId="77777777" w:rsidR="000902FE" w:rsidRDefault="000902FE">
            <w:pPr>
              <w:rPr>
                <w:rFonts w:ascii="Calibri" w:hAnsi="Calibri"/>
              </w:rPr>
            </w:pPr>
          </w:p>
        </w:tc>
        <w:tc>
          <w:tcPr>
            <w:tcW w:w="789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0619" w14:textId="77777777" w:rsidR="000902FE" w:rsidRDefault="00BD08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148ADC" wp14:editId="041FF51D">
                      <wp:simplePos x="0" y="0"/>
                      <wp:positionH relativeFrom="column">
                        <wp:posOffset>4443</wp:posOffset>
                      </wp:positionH>
                      <wp:positionV relativeFrom="paragraph">
                        <wp:posOffset>97155</wp:posOffset>
                      </wp:positionV>
                      <wp:extent cx="4926330" cy="0"/>
                      <wp:effectExtent l="0" t="0" r="0" b="0"/>
                      <wp:wrapNone/>
                      <wp:docPr id="6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6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E3EBC3" id="Přímá spojnice 5" o:spid="_x0000_s1026" type="#_x0000_t32" style="position:absolute;margin-left:.35pt;margin-top:7.65pt;width:387.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" strokeweight=".17625mm">
                      <v:stroke joinstyle="miter"/>
                    </v:shape>
                  </w:pict>
                </mc:Fallback>
              </mc:AlternateContent>
            </w:r>
          </w:p>
        </w:tc>
      </w:tr>
      <w:tr w:rsidR="000902FE" w14:paraId="28FE326E" w14:textId="7777777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7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7278" w14:textId="77777777" w:rsidR="000902FE" w:rsidRDefault="00BD08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číslo jednací</w:t>
            </w:r>
          </w:p>
        </w:tc>
        <w:tc>
          <w:tcPr>
            <w:tcW w:w="25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4BDF" w14:textId="77777777" w:rsidR="000902FE" w:rsidRDefault="00BD08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spisová značka</w:t>
            </w:r>
          </w:p>
        </w:tc>
        <w:tc>
          <w:tcPr>
            <w:tcW w:w="300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8188" w14:textId="77777777" w:rsidR="000902FE" w:rsidRDefault="00BD08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vyřizuje / telefon / e-mail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F7E0" w14:textId="77777777" w:rsidR="000902FE" w:rsidRDefault="00BD08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Český Krumlov</w:t>
            </w:r>
          </w:p>
        </w:tc>
      </w:tr>
      <w:tr w:rsidR="000902FE" w14:paraId="26C136B0" w14:textId="7777777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6893" w14:textId="77777777" w:rsidR="000902FE" w:rsidRDefault="00BD0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MUCK 19001/2020/ODSH/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25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953C" w14:textId="77777777" w:rsidR="000902FE" w:rsidRDefault="00BD0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S-MUCK/18620/2020/ODSH/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30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B03B9" w14:textId="77777777" w:rsidR="000902FE" w:rsidRDefault="00BD0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Ing. Jan Sládek / 380 766 500 </w:t>
            </w:r>
          </w:p>
          <w:p w14:paraId="1BFAC3D3" w14:textId="77777777" w:rsidR="000902FE" w:rsidRDefault="00BD0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jan.sladek@ckrumlov.cz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338A" w14:textId="77777777" w:rsidR="000902FE" w:rsidRDefault="00BD0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13.04.2020</w:t>
            </w:r>
          </w:p>
        </w:tc>
      </w:tr>
      <w:tr w:rsidR="000902FE" w14:paraId="312483D2" w14:textId="7777777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189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B3A9" w14:textId="77777777" w:rsidR="000902FE" w:rsidRDefault="00090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83D4D" w14:textId="77777777" w:rsidR="000902FE" w:rsidRDefault="000902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E1E8C0" w14:textId="77777777" w:rsidR="000902FE" w:rsidRDefault="00BD08B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0B0F2F" wp14:editId="18525A04">
                <wp:simplePos x="0" y="0"/>
                <wp:positionH relativeFrom="page">
                  <wp:posOffset>614677</wp:posOffset>
                </wp:positionH>
                <wp:positionV relativeFrom="page">
                  <wp:posOffset>1664336</wp:posOffset>
                </wp:positionV>
                <wp:extent cx="6475095" cy="205740"/>
                <wp:effectExtent l="0" t="0" r="1905" b="3810"/>
                <wp:wrapNone/>
                <wp:docPr id="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205740"/>
                        </a:xfrm>
                        <a:prstGeom prst="rect">
                          <a:avLst/>
                        </a:prstGeom>
                        <a:solidFill>
                          <a:srgbClr val="F2E8C7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3573B68" id="Obdélník 17" o:spid="_x0000_s1026" style="position:absolute;margin-left:48.4pt;margin-top:131.05pt;width:509.85pt;height:16.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" fillcolor="#f2e8c7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A53FA0F" wp14:editId="72ACEA89">
                <wp:simplePos x="0" y="0"/>
                <wp:positionH relativeFrom="page">
                  <wp:posOffset>1617345</wp:posOffset>
                </wp:positionH>
                <wp:positionV relativeFrom="page">
                  <wp:posOffset>10343519</wp:posOffset>
                </wp:positionV>
                <wp:extent cx="5496558" cy="0"/>
                <wp:effectExtent l="0" t="19050" r="46992" b="38100"/>
                <wp:wrapNone/>
                <wp:docPr id="8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558" cy="0"/>
                          <a:chOff x="0" y="0"/>
                          <a:chExt cx="5496558" cy="0"/>
                        </a:xfrm>
                      </wpg:grpSpPr>
                      <wps:wsp>
                        <wps:cNvPr id="9" name="Line 3"/>
                        <wps:cNvCnPr/>
                        <wps:spPr>
                          <a:xfrm>
                            <a:off x="0" y="0"/>
                            <a:ext cx="1098551" cy="0"/>
                          </a:xfrm>
                          <a:prstGeom prst="straightConnector1">
                            <a:avLst/>
                          </a:prstGeom>
                          <a:noFill/>
                          <a:ln w="57908" cap="flat">
                            <a:solidFill>
                              <a:srgbClr val="F5F2E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Line 4"/>
                        <wps:cNvCnPr/>
                        <wps:spPr>
                          <a:xfrm>
                            <a:off x="1098551" y="0"/>
                            <a:ext cx="1098551" cy="0"/>
                          </a:xfrm>
                          <a:prstGeom prst="straightConnector1">
                            <a:avLst/>
                          </a:prstGeom>
                          <a:noFill/>
                          <a:ln w="57908" cap="flat">
                            <a:solidFill>
                              <a:srgbClr val="F6F1E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" name="Line 5"/>
                        <wps:cNvCnPr/>
                        <wps:spPr>
                          <a:xfrm>
                            <a:off x="2197102" y="0"/>
                            <a:ext cx="1098551" cy="0"/>
                          </a:xfrm>
                          <a:prstGeom prst="straightConnector1">
                            <a:avLst/>
                          </a:prstGeom>
                          <a:noFill/>
                          <a:ln w="57908" cap="flat">
                            <a:solidFill>
                              <a:srgbClr val="CAD0B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6"/>
                        <wps:cNvCnPr/>
                        <wps:spPr>
                          <a:xfrm>
                            <a:off x="3295653" y="0"/>
                            <a:ext cx="1098551" cy="0"/>
                          </a:xfrm>
                          <a:prstGeom prst="straightConnector1">
                            <a:avLst/>
                          </a:prstGeom>
                          <a:noFill/>
                          <a:ln w="57908" cap="flat">
                            <a:solidFill>
                              <a:srgbClr val="86868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Line 7"/>
                        <wps:cNvCnPr/>
                        <wps:spPr>
                          <a:xfrm>
                            <a:off x="4394204" y="0"/>
                            <a:ext cx="1102354" cy="0"/>
                          </a:xfrm>
                          <a:prstGeom prst="straightConnector1">
                            <a:avLst/>
                          </a:prstGeom>
                          <a:noFill/>
                          <a:ln w="57908" cap="flat">
                            <a:solidFill>
                              <a:srgbClr val="E3C89A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EB939" id="Skupina 9" o:spid="_x0000_s1026" style="position:absolute;margin-left:127.35pt;margin-top:814.45pt;width:432.8pt;height:0;z-index:-251652096;mso-position-horizontal-relative:page;mso-position-vertical-relative:page" coordsize="54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">
                <v:shape id="Line 3" o:spid="_x0000_s1027" type="#_x0000_t32" style="position:absolute;width:10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" strokecolor="#f5f2eb" strokeweight="1.60856mm"/>
                <v:shape id="Line 4" o:spid="_x0000_s1028" type="#_x0000_t32" style="position:absolute;left:10985;width:109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" strokecolor="#f6f1e0" strokeweight="1.60856mm"/>
                <v:shape id="Line 5" o:spid="_x0000_s1029" type="#_x0000_t32" style="position:absolute;left:21971;width:10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" strokecolor="#cad0bd" strokeweight="1.60856mm"/>
                <v:shape id="Line 6" o:spid="_x0000_s1030" type="#_x0000_t32" style="position:absolute;left:32956;width:109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" strokecolor="#86868a" strokeweight="1.60856mm"/>
                <v:shape id="Line 7" o:spid="_x0000_s1031" type="#_x0000_t32" style="position:absolute;left:43942;width:110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" strokecolor="#e3c89a" strokeweight="1.60856mm"/>
                <w10:wrap anchorx="page" anchory="page"/>
              </v:group>
            </w:pict>
          </mc:Fallback>
        </mc:AlternateContent>
      </w:r>
    </w:p>
    <w:p w14:paraId="55AB094E" w14:textId="77777777" w:rsidR="000902FE" w:rsidRDefault="00BD08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POSKYTNUTÍ INFORMACÍ DLE ZÁKONA č. 106/1999 Sb.</w:t>
      </w:r>
    </w:p>
    <w:p w14:paraId="1D90E355" w14:textId="77777777" w:rsidR="000902FE" w:rsidRDefault="000902FE">
      <w:pPr>
        <w:rPr>
          <w:rFonts w:ascii="Arial" w:hAnsi="Arial" w:cs="Arial"/>
        </w:rPr>
      </w:pPr>
    </w:p>
    <w:p w14:paraId="5A6E003B" w14:textId="77777777" w:rsidR="000902FE" w:rsidRDefault="00BD08BD">
      <w:pPr>
        <w:spacing w:before="120"/>
        <w:jc w:val="both"/>
      </w:pPr>
      <w:r>
        <w:rPr>
          <w:rFonts w:ascii="Arial" w:hAnsi="Arial" w:cs="Arial"/>
        </w:rPr>
        <w:t>Městský úřad Český Krumlov, odbor dopravy a silničního hospodářství (dále jen „správní orgán“), jako silniční správní úřad</w:t>
      </w:r>
      <w:r>
        <w:rPr>
          <w:rFonts w:ascii="Arial" w:eastAsia="MS Mincho" w:hAnsi="Arial" w:cs="Arial"/>
        </w:rPr>
        <w:t xml:space="preserve"> příslušný podle </w:t>
      </w:r>
      <w:r>
        <w:rPr>
          <w:rFonts w:ascii="Arial" w:hAnsi="Arial" w:cs="Arial"/>
        </w:rPr>
        <w:t xml:space="preserve">§ 40 odst. 1 zákona č. </w:t>
      </w:r>
      <w:r>
        <w:rPr>
          <w:rFonts w:ascii="Arial" w:hAnsi="Arial" w:cs="Arial"/>
        </w:rPr>
        <w:t xml:space="preserve">13/1997 Sb., o pozemních komunikacích, ve znění pozdějších předpisů, (dále jen "zákon o pozemních komunikacích") a speciální stavební úřad příslušný podle § 16 odst. 1 a § 40 zákona o pozemních komunikacích a  zákona č. 183/2006 Sb., o územním plánování a </w:t>
      </w:r>
      <w:r>
        <w:rPr>
          <w:rFonts w:ascii="Arial" w:hAnsi="Arial" w:cs="Arial"/>
        </w:rPr>
        <w:t xml:space="preserve">stavebním řádu, v platném znění, (dále jen "stavební zákon") obdržel dne 7.4.2020 žádost, </w:t>
      </w:r>
    </w:p>
    <w:p w14:paraId="490BB4CB" w14:textId="77777777" w:rsidR="000902FE" w:rsidRDefault="000902FE">
      <w:pPr>
        <w:spacing w:before="120"/>
        <w:jc w:val="both"/>
        <w:rPr>
          <w:rFonts w:ascii="Arial" w:hAnsi="Arial" w:cs="Arial"/>
        </w:rPr>
      </w:pPr>
    </w:p>
    <w:p w14:paraId="6123B606" w14:textId="77777777" w:rsidR="000902FE" w:rsidRDefault="00BD08B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poskytnutí informací podle zákona č. 106/1999 Sb., o svobodném přístupu k informacím, v platném znění.</w:t>
      </w:r>
    </w:p>
    <w:p w14:paraId="320ADBB2" w14:textId="77777777" w:rsidR="000902FE" w:rsidRDefault="000902FE">
      <w:pPr>
        <w:rPr>
          <w:rFonts w:ascii="Arial" w:hAnsi="Arial" w:cs="Arial"/>
        </w:rPr>
      </w:pPr>
    </w:p>
    <w:p w14:paraId="659B1B7F" w14:textId="77777777" w:rsidR="000902FE" w:rsidRDefault="000902FE">
      <w:pPr>
        <w:rPr>
          <w:rFonts w:ascii="Arial" w:hAnsi="Arial" w:cs="Arial"/>
          <w:bCs/>
        </w:rPr>
      </w:pPr>
    </w:p>
    <w:p w14:paraId="0A7ABD31" w14:textId="77777777" w:rsidR="000902FE" w:rsidRDefault="00BD08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 Vaší žádosti o informace uvádíme následující:</w:t>
      </w:r>
    </w:p>
    <w:p w14:paraId="21B8C36A" w14:textId="77777777" w:rsidR="000902FE" w:rsidRDefault="000902FE">
      <w:pPr>
        <w:rPr>
          <w:rFonts w:ascii="Arial" w:hAnsi="Arial" w:cs="Arial"/>
          <w:bCs/>
        </w:rPr>
      </w:pPr>
    </w:p>
    <w:p w14:paraId="482D7F57" w14:textId="77777777" w:rsidR="000902FE" w:rsidRDefault="00BD08B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Město Če</w:t>
      </w:r>
      <w:r>
        <w:rPr>
          <w:rFonts w:ascii="Arial" w:hAnsi="Arial" w:cs="Arial"/>
          <w:bCs/>
        </w:rPr>
        <w:t>ský Krumlov provozuje MHD od 1.1.2016, data budou tedy zaslána za odpovídající období. Některá požadovaná data město nesleduje (počet vozidel) a některá nedopočítává (dopravní výkon, přepravní výkon), proto budou poskytnuta základní data, kterými město dis</w:t>
      </w:r>
      <w:r>
        <w:rPr>
          <w:rFonts w:ascii="Arial" w:hAnsi="Arial" w:cs="Arial"/>
          <w:bCs/>
        </w:rPr>
        <w:t>ponuje. Dále uvádíme, že v posledním bodu nejsou uvedeny náklady na propagaci a organizaci MHD, protože jsou součástí personálních a běžných výdajů města a nejsou vyčísleny samostatně.</w:t>
      </w:r>
    </w:p>
    <w:p w14:paraId="147B1189" w14:textId="77777777" w:rsidR="000902FE" w:rsidRDefault="000902FE">
      <w:pPr>
        <w:rPr>
          <w:rFonts w:ascii="Arial" w:hAnsi="Arial" w:cs="Arial"/>
          <w:bCs/>
        </w:rPr>
      </w:pPr>
    </w:p>
    <w:p w14:paraId="505C81F2" w14:textId="77777777" w:rsidR="000902FE" w:rsidRDefault="000902FE">
      <w:pPr>
        <w:rPr>
          <w:rFonts w:ascii="Arial" w:hAnsi="Arial" w:cs="Arial"/>
          <w:bCs/>
        </w:rPr>
      </w:pPr>
    </w:p>
    <w:tbl>
      <w:tblPr>
        <w:tblW w:w="8080" w:type="dxa"/>
        <w:tblInd w:w="4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1276"/>
        <w:gridCol w:w="1276"/>
        <w:gridCol w:w="1276"/>
        <w:gridCol w:w="1276"/>
      </w:tblGrid>
      <w:tr w:rsidR="000902FE" w14:paraId="5F14DB6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1FE34" w14:textId="77777777" w:rsidR="000902FE" w:rsidRDefault="00BD08BD">
            <w:pPr>
              <w:autoSpaceDE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1C9D5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F261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752B2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C603C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</w:tr>
      <w:tr w:rsidR="000902FE" w14:paraId="59ACDAB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0DC33" w14:textId="77777777" w:rsidR="000902FE" w:rsidRDefault="00BD08BD">
            <w:pPr>
              <w:autoSpaceDE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Ujeto km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C60B3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171719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69A82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160810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21ADB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159091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D3527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159091</w:t>
            </w:r>
          </w:p>
        </w:tc>
      </w:tr>
      <w:tr w:rsidR="000902FE" w14:paraId="04EF316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00F4D" w14:textId="77777777" w:rsidR="000902FE" w:rsidRDefault="00BD08BD">
            <w:pPr>
              <w:autoSpaceDE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Přepravených cestujících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7CEDF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363941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808F1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297425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BEDC7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327673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DB82B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359689</w:t>
            </w:r>
          </w:p>
        </w:tc>
      </w:tr>
      <w:tr w:rsidR="000902FE" w14:paraId="1DC53E7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6DF8F" w14:textId="77777777" w:rsidR="000902FE" w:rsidRDefault="00BD08BD">
            <w:pPr>
              <w:autoSpaceDE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Kompenzace v Kč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B520F" w14:textId="77777777" w:rsidR="000902FE" w:rsidRDefault="00BD08BD">
            <w:pPr>
              <w:autoSpaceDE/>
              <w:jc w:val="right"/>
            </w:pPr>
            <w:r>
              <w:rPr>
                <w:rFonts w:ascii="Arial" w:hAnsi="Arial" w:cs="Arial"/>
                <w:color w:val="000000"/>
              </w:rPr>
              <w:t>3568919</w:t>
            </w:r>
            <w:r>
              <w:rPr>
                <w:rFonts w:ascii="Arial" w:hAnsi="Arial" w:cs="Arial"/>
                <w:color w:val="000000"/>
              </w:rPr>
              <w:t>‬</w:t>
            </w:r>
            <w:r>
              <w:t>‬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7CC82" w14:textId="77777777" w:rsidR="000902FE" w:rsidRDefault="00BD08BD">
            <w:pPr>
              <w:autoSpaceDE/>
              <w:jc w:val="right"/>
            </w:pPr>
            <w:r>
              <w:rPr>
                <w:rFonts w:ascii="Arial" w:hAnsi="Arial" w:cs="Arial"/>
                <w:color w:val="000000"/>
              </w:rPr>
              <w:t>4292896</w:t>
            </w:r>
            <w:r>
              <w:rPr>
                <w:rFonts w:ascii="Arial" w:hAnsi="Arial" w:cs="Arial"/>
                <w:color w:val="000000"/>
              </w:rPr>
              <w:t>‬</w:t>
            </w:r>
            <w:r>
              <w:t>‬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D86DE" w14:textId="77777777" w:rsidR="000902FE" w:rsidRDefault="00BD08BD">
            <w:pPr>
              <w:autoSpaceDE/>
              <w:jc w:val="right"/>
            </w:pPr>
            <w:r>
              <w:rPr>
                <w:rFonts w:ascii="Arial" w:hAnsi="Arial" w:cs="Arial"/>
                <w:color w:val="000000"/>
              </w:rPr>
              <w:t>4537766</w:t>
            </w:r>
            <w:r>
              <w:rPr>
                <w:rFonts w:ascii="Arial" w:hAnsi="Arial" w:cs="Arial"/>
                <w:color w:val="000000"/>
              </w:rPr>
              <w:t>‬</w:t>
            </w:r>
            <w:r>
              <w:t>‬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BE537" w14:textId="77777777" w:rsidR="000902FE" w:rsidRDefault="00BD08BD">
            <w:pPr>
              <w:autoSpaceDE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4653081</w:t>
            </w:r>
          </w:p>
        </w:tc>
      </w:tr>
    </w:tbl>
    <w:p w14:paraId="32FAC3CF" w14:textId="77777777" w:rsidR="000902FE" w:rsidRDefault="000902FE">
      <w:pPr>
        <w:rPr>
          <w:rFonts w:ascii="Arial" w:hAnsi="Arial" w:cs="Arial"/>
          <w:bCs/>
        </w:rPr>
      </w:pPr>
    </w:p>
    <w:p w14:paraId="5936AED8" w14:textId="77777777" w:rsidR="000902FE" w:rsidRDefault="000902FE">
      <w:pPr>
        <w:rPr>
          <w:rFonts w:ascii="Arial" w:hAnsi="Arial" w:cs="Arial"/>
          <w:bCs/>
        </w:rPr>
      </w:pPr>
    </w:p>
    <w:p w14:paraId="21DE7BB9" w14:textId="77777777" w:rsidR="000902FE" w:rsidRDefault="00BD08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Investice (zastávky, mobiliář):</w:t>
      </w:r>
    </w:p>
    <w:p w14:paraId="6F3D2738" w14:textId="77777777" w:rsidR="000902FE" w:rsidRDefault="00BD08B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Běžná údržba probíhá v řádech tisíců korun ročně (opravy laviček atd.)</w:t>
      </w:r>
    </w:p>
    <w:p w14:paraId="18168655" w14:textId="77777777" w:rsidR="000902FE" w:rsidRDefault="00BD08B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roce 2016 byl vybudován nový </w:t>
      </w:r>
      <w:r>
        <w:rPr>
          <w:rFonts w:ascii="Arial" w:hAnsi="Arial" w:cs="Arial"/>
          <w:color w:val="000000"/>
        </w:rPr>
        <w:t>autobusový přístřešek za cenu 86515 Kč bez DPH</w:t>
      </w:r>
    </w:p>
    <w:p w14:paraId="332C2F70" w14:textId="77777777" w:rsidR="000902FE" w:rsidRDefault="00BD08BD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000000"/>
        </w:rPr>
        <w:t>V roce 2019 bylo osazeno pět zastávek elektronickými zastávkovými označníky za 843015 Kč bez DPH</w:t>
      </w:r>
    </w:p>
    <w:p w14:paraId="4124BD3F" w14:textId="77777777" w:rsidR="000902FE" w:rsidRDefault="000902FE">
      <w:pPr>
        <w:ind w:left="720"/>
        <w:jc w:val="both"/>
        <w:rPr>
          <w:rFonts w:ascii="Arial" w:hAnsi="Arial" w:cs="Arial"/>
          <w:bCs/>
        </w:rPr>
      </w:pPr>
    </w:p>
    <w:p w14:paraId="397CE065" w14:textId="77777777" w:rsidR="000902FE" w:rsidRDefault="00BD08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Počet využitých vozidel:</w:t>
      </w:r>
    </w:p>
    <w:p w14:paraId="06B9599D" w14:textId="77777777" w:rsidR="000902FE" w:rsidRDefault="00BD08BD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roce 2019 celkem 8 vozidel s procentuálním využitím vozidla k plnění závazku takto:</w:t>
      </w:r>
    </w:p>
    <w:p w14:paraId="0FAF8420" w14:textId="77777777" w:rsidR="000902FE" w:rsidRDefault="00BD08BD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vozidlo </w:t>
      </w:r>
      <w:proofErr w:type="gramStart"/>
      <w:r>
        <w:rPr>
          <w:rFonts w:ascii="Arial" w:hAnsi="Arial" w:cs="Arial"/>
          <w:bCs/>
        </w:rPr>
        <w:t>90%</w:t>
      </w:r>
      <w:proofErr w:type="gramEnd"/>
      <w:r>
        <w:rPr>
          <w:rFonts w:ascii="Arial" w:hAnsi="Arial" w:cs="Arial"/>
          <w:bCs/>
        </w:rPr>
        <w:t xml:space="preserve">, 2. voz. </w:t>
      </w:r>
      <w:proofErr w:type="gramStart"/>
      <w:r>
        <w:rPr>
          <w:rFonts w:ascii="Arial" w:hAnsi="Arial" w:cs="Arial"/>
          <w:bCs/>
        </w:rPr>
        <w:t>41%</w:t>
      </w:r>
      <w:proofErr w:type="gramEnd"/>
      <w:r>
        <w:rPr>
          <w:rFonts w:ascii="Arial" w:hAnsi="Arial" w:cs="Arial"/>
          <w:bCs/>
        </w:rPr>
        <w:t xml:space="preserve">, 3. voz. </w:t>
      </w:r>
      <w:proofErr w:type="gramStart"/>
      <w:r>
        <w:rPr>
          <w:rFonts w:ascii="Arial" w:hAnsi="Arial" w:cs="Arial"/>
          <w:bCs/>
        </w:rPr>
        <w:t>37%</w:t>
      </w:r>
      <w:proofErr w:type="gramEnd"/>
      <w:r>
        <w:rPr>
          <w:rFonts w:ascii="Arial" w:hAnsi="Arial" w:cs="Arial"/>
          <w:bCs/>
        </w:rPr>
        <w:t xml:space="preserve">, 4. voz. </w:t>
      </w:r>
      <w:proofErr w:type="gramStart"/>
      <w:r>
        <w:rPr>
          <w:rFonts w:ascii="Arial" w:hAnsi="Arial" w:cs="Arial"/>
          <w:bCs/>
        </w:rPr>
        <w:t>11%</w:t>
      </w:r>
      <w:proofErr w:type="gramEnd"/>
      <w:r>
        <w:rPr>
          <w:rFonts w:ascii="Arial" w:hAnsi="Arial" w:cs="Arial"/>
          <w:bCs/>
        </w:rPr>
        <w:t xml:space="preserve">, 5. voz. </w:t>
      </w:r>
      <w:proofErr w:type="gramStart"/>
      <w:r>
        <w:rPr>
          <w:rFonts w:ascii="Arial" w:hAnsi="Arial" w:cs="Arial"/>
          <w:bCs/>
        </w:rPr>
        <w:t>23%</w:t>
      </w:r>
      <w:proofErr w:type="gramEnd"/>
      <w:r>
        <w:rPr>
          <w:rFonts w:ascii="Arial" w:hAnsi="Arial" w:cs="Arial"/>
          <w:bCs/>
        </w:rPr>
        <w:t xml:space="preserve">, 6. voz. </w:t>
      </w:r>
      <w:proofErr w:type="gramStart"/>
      <w:r>
        <w:rPr>
          <w:rFonts w:ascii="Arial" w:hAnsi="Arial" w:cs="Arial"/>
          <w:bCs/>
        </w:rPr>
        <w:t>14%</w:t>
      </w:r>
      <w:proofErr w:type="gramEnd"/>
      <w:r>
        <w:rPr>
          <w:rFonts w:ascii="Arial" w:hAnsi="Arial" w:cs="Arial"/>
          <w:bCs/>
        </w:rPr>
        <w:t>, 7. voz. 11, 8. voz. 4%</w:t>
      </w:r>
    </w:p>
    <w:p w14:paraId="5B6C79EB" w14:textId="77777777" w:rsidR="000902FE" w:rsidRDefault="00BD08BD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roce 2018 celkem 5 vozidel</w:t>
      </w:r>
    </w:p>
    <w:p w14:paraId="6B8E1259" w14:textId="77777777" w:rsidR="000902FE" w:rsidRDefault="00BD08BD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vozidlo </w:t>
      </w:r>
      <w:proofErr w:type="gramStart"/>
      <w:r>
        <w:rPr>
          <w:rFonts w:ascii="Arial" w:hAnsi="Arial" w:cs="Arial"/>
          <w:bCs/>
        </w:rPr>
        <w:t>41%</w:t>
      </w:r>
      <w:proofErr w:type="gramEnd"/>
      <w:r>
        <w:rPr>
          <w:rFonts w:ascii="Arial" w:hAnsi="Arial" w:cs="Arial"/>
          <w:bCs/>
        </w:rPr>
        <w:t xml:space="preserve">, 2. voz. </w:t>
      </w:r>
      <w:proofErr w:type="gramStart"/>
      <w:r>
        <w:rPr>
          <w:rFonts w:ascii="Arial" w:hAnsi="Arial" w:cs="Arial"/>
          <w:bCs/>
        </w:rPr>
        <w:t>81%</w:t>
      </w:r>
      <w:proofErr w:type="gramEnd"/>
      <w:r>
        <w:rPr>
          <w:rFonts w:ascii="Arial" w:hAnsi="Arial" w:cs="Arial"/>
          <w:bCs/>
        </w:rPr>
        <w:t xml:space="preserve">, 3. voz. </w:t>
      </w:r>
      <w:proofErr w:type="gramStart"/>
      <w:r>
        <w:rPr>
          <w:rFonts w:ascii="Arial" w:hAnsi="Arial" w:cs="Arial"/>
          <w:bCs/>
        </w:rPr>
        <w:t>38%</w:t>
      </w:r>
      <w:proofErr w:type="gramEnd"/>
      <w:r>
        <w:rPr>
          <w:rFonts w:ascii="Arial" w:hAnsi="Arial" w:cs="Arial"/>
          <w:bCs/>
        </w:rPr>
        <w:t xml:space="preserve">, 4. voz. </w:t>
      </w:r>
      <w:proofErr w:type="gramStart"/>
      <w:r>
        <w:rPr>
          <w:rFonts w:ascii="Arial" w:hAnsi="Arial" w:cs="Arial"/>
          <w:bCs/>
        </w:rPr>
        <w:t>22%</w:t>
      </w:r>
      <w:proofErr w:type="gramEnd"/>
      <w:r>
        <w:rPr>
          <w:rFonts w:ascii="Arial" w:hAnsi="Arial" w:cs="Arial"/>
          <w:bCs/>
        </w:rPr>
        <w:t>, 5. voz. 25%</w:t>
      </w:r>
    </w:p>
    <w:p w14:paraId="4462C257" w14:textId="77777777" w:rsidR="000902FE" w:rsidRDefault="00BD08BD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V roce 2017 celkem 6 vozidel</w:t>
      </w:r>
    </w:p>
    <w:p w14:paraId="1BC64D90" w14:textId="77777777" w:rsidR="000902FE" w:rsidRDefault="00BD08BD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vozidlo </w:t>
      </w:r>
      <w:proofErr w:type="gramStart"/>
      <w:r>
        <w:rPr>
          <w:rFonts w:ascii="Arial" w:hAnsi="Arial" w:cs="Arial"/>
          <w:bCs/>
        </w:rPr>
        <w:t>69%</w:t>
      </w:r>
      <w:proofErr w:type="gramEnd"/>
      <w:r>
        <w:rPr>
          <w:rFonts w:ascii="Arial" w:hAnsi="Arial" w:cs="Arial"/>
          <w:bCs/>
        </w:rPr>
        <w:t xml:space="preserve">, 2. voz. </w:t>
      </w:r>
      <w:proofErr w:type="gramStart"/>
      <w:r>
        <w:rPr>
          <w:rFonts w:ascii="Arial" w:hAnsi="Arial" w:cs="Arial"/>
          <w:bCs/>
        </w:rPr>
        <w:t>38%</w:t>
      </w:r>
      <w:proofErr w:type="gramEnd"/>
      <w:r>
        <w:rPr>
          <w:rFonts w:ascii="Arial" w:hAnsi="Arial" w:cs="Arial"/>
          <w:bCs/>
        </w:rPr>
        <w:t xml:space="preserve">, 3. voz. </w:t>
      </w:r>
      <w:proofErr w:type="gramStart"/>
      <w:r>
        <w:rPr>
          <w:rFonts w:ascii="Arial" w:hAnsi="Arial" w:cs="Arial"/>
          <w:bCs/>
        </w:rPr>
        <w:t>20%</w:t>
      </w:r>
      <w:proofErr w:type="gramEnd"/>
      <w:r>
        <w:rPr>
          <w:rFonts w:ascii="Arial" w:hAnsi="Arial" w:cs="Arial"/>
          <w:bCs/>
        </w:rPr>
        <w:t xml:space="preserve">, 4. voz. </w:t>
      </w:r>
      <w:proofErr w:type="gramStart"/>
      <w:r>
        <w:rPr>
          <w:rFonts w:ascii="Arial" w:hAnsi="Arial" w:cs="Arial"/>
          <w:bCs/>
        </w:rPr>
        <w:t>10%</w:t>
      </w:r>
      <w:proofErr w:type="gramEnd"/>
      <w:r>
        <w:rPr>
          <w:rFonts w:ascii="Arial" w:hAnsi="Arial" w:cs="Arial"/>
          <w:bCs/>
        </w:rPr>
        <w:t xml:space="preserve">, 5. voz. </w:t>
      </w:r>
      <w:proofErr w:type="gramStart"/>
      <w:r>
        <w:rPr>
          <w:rFonts w:ascii="Arial" w:hAnsi="Arial" w:cs="Arial"/>
          <w:bCs/>
        </w:rPr>
        <w:t>9%</w:t>
      </w:r>
      <w:proofErr w:type="gramEnd"/>
      <w:r>
        <w:rPr>
          <w:rFonts w:ascii="Arial" w:hAnsi="Arial" w:cs="Arial"/>
          <w:bCs/>
        </w:rPr>
        <w:t>, 6. voz. 4%</w:t>
      </w:r>
    </w:p>
    <w:p w14:paraId="219A4B81" w14:textId="77777777" w:rsidR="000902FE" w:rsidRDefault="00BD08BD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roce 2016 celkem 7 vozidel</w:t>
      </w:r>
    </w:p>
    <w:p w14:paraId="374F6490" w14:textId="77777777" w:rsidR="000902FE" w:rsidRDefault="00BD08BD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vozidlo </w:t>
      </w:r>
      <w:proofErr w:type="gramStart"/>
      <w:r>
        <w:rPr>
          <w:rFonts w:ascii="Arial" w:hAnsi="Arial" w:cs="Arial"/>
          <w:bCs/>
        </w:rPr>
        <w:t>90%</w:t>
      </w:r>
      <w:proofErr w:type="gramEnd"/>
      <w:r>
        <w:rPr>
          <w:rFonts w:ascii="Arial" w:hAnsi="Arial" w:cs="Arial"/>
          <w:bCs/>
        </w:rPr>
        <w:t xml:space="preserve">, 2. voz. </w:t>
      </w:r>
      <w:proofErr w:type="gramStart"/>
      <w:r>
        <w:rPr>
          <w:rFonts w:ascii="Arial" w:hAnsi="Arial" w:cs="Arial"/>
          <w:bCs/>
        </w:rPr>
        <w:t>40%</w:t>
      </w:r>
      <w:proofErr w:type="gramEnd"/>
      <w:r>
        <w:rPr>
          <w:rFonts w:ascii="Arial" w:hAnsi="Arial" w:cs="Arial"/>
          <w:bCs/>
        </w:rPr>
        <w:t xml:space="preserve">, 3. voz. </w:t>
      </w:r>
      <w:proofErr w:type="gramStart"/>
      <w:r>
        <w:rPr>
          <w:rFonts w:ascii="Arial" w:hAnsi="Arial" w:cs="Arial"/>
          <w:bCs/>
        </w:rPr>
        <w:t>38%</w:t>
      </w:r>
      <w:proofErr w:type="gramEnd"/>
      <w:r>
        <w:rPr>
          <w:rFonts w:ascii="Arial" w:hAnsi="Arial" w:cs="Arial"/>
          <w:bCs/>
        </w:rPr>
        <w:t xml:space="preserve">, 4. voz. </w:t>
      </w:r>
      <w:proofErr w:type="gramStart"/>
      <w:r>
        <w:rPr>
          <w:rFonts w:ascii="Arial" w:hAnsi="Arial" w:cs="Arial"/>
          <w:bCs/>
        </w:rPr>
        <w:t>17%</w:t>
      </w:r>
      <w:proofErr w:type="gramEnd"/>
      <w:r>
        <w:rPr>
          <w:rFonts w:ascii="Arial" w:hAnsi="Arial" w:cs="Arial"/>
          <w:bCs/>
        </w:rPr>
        <w:t xml:space="preserve">, 5. voz. </w:t>
      </w:r>
      <w:proofErr w:type="gramStart"/>
      <w:r>
        <w:rPr>
          <w:rFonts w:ascii="Arial" w:hAnsi="Arial" w:cs="Arial"/>
          <w:bCs/>
        </w:rPr>
        <w:t>21%</w:t>
      </w:r>
      <w:proofErr w:type="gramEnd"/>
      <w:r>
        <w:rPr>
          <w:rFonts w:ascii="Arial" w:hAnsi="Arial" w:cs="Arial"/>
          <w:bCs/>
        </w:rPr>
        <w:t xml:space="preserve">, 6. voz. </w:t>
      </w:r>
      <w:proofErr w:type="gramStart"/>
      <w:r>
        <w:rPr>
          <w:rFonts w:ascii="Arial" w:hAnsi="Arial" w:cs="Arial"/>
          <w:bCs/>
        </w:rPr>
        <w:t>11%</w:t>
      </w:r>
      <w:proofErr w:type="gramEnd"/>
      <w:r>
        <w:rPr>
          <w:rFonts w:ascii="Arial" w:hAnsi="Arial" w:cs="Arial"/>
          <w:bCs/>
        </w:rPr>
        <w:t>, 7. voz. 7%</w:t>
      </w:r>
    </w:p>
    <w:p w14:paraId="7BD1B3D6" w14:textId="77777777" w:rsidR="000902FE" w:rsidRDefault="000902FE">
      <w:pPr>
        <w:rPr>
          <w:rFonts w:ascii="Arial" w:hAnsi="Arial" w:cs="Arial"/>
          <w:bCs/>
        </w:rPr>
      </w:pPr>
    </w:p>
    <w:p w14:paraId="36ED1C8B" w14:textId="77777777" w:rsidR="000902FE" w:rsidRDefault="000902FE">
      <w:pPr>
        <w:rPr>
          <w:rFonts w:ascii="Arial" w:hAnsi="Arial" w:cs="Arial"/>
        </w:rPr>
      </w:pPr>
    </w:p>
    <w:p w14:paraId="416CC774" w14:textId="77777777" w:rsidR="000902FE" w:rsidRDefault="000902FE">
      <w:pPr>
        <w:rPr>
          <w:rFonts w:ascii="Arial" w:hAnsi="Arial" w:cs="Arial"/>
        </w:rPr>
      </w:pPr>
    </w:p>
    <w:p w14:paraId="052C8782" w14:textId="77777777" w:rsidR="000902FE" w:rsidRDefault="000902FE">
      <w:pPr>
        <w:rPr>
          <w:rFonts w:ascii="Arial" w:hAnsi="Arial" w:cs="Arial"/>
        </w:rPr>
      </w:pPr>
    </w:p>
    <w:p w14:paraId="18573BF4" w14:textId="77777777" w:rsidR="000902FE" w:rsidRDefault="000902FE">
      <w:pPr>
        <w:rPr>
          <w:rFonts w:ascii="Arial" w:hAnsi="Arial" w:cs="Arial"/>
        </w:rPr>
      </w:pPr>
    </w:p>
    <w:p w14:paraId="65A3BC2E" w14:textId="77777777" w:rsidR="000902FE" w:rsidRDefault="000902FE">
      <w:pPr>
        <w:rPr>
          <w:rFonts w:ascii="Arial" w:hAnsi="Arial" w:cs="Arial"/>
        </w:rPr>
      </w:pPr>
    </w:p>
    <w:p w14:paraId="557727EC" w14:textId="77777777" w:rsidR="000902FE" w:rsidRDefault="000902FE">
      <w:pPr>
        <w:jc w:val="both"/>
        <w:rPr>
          <w:rFonts w:ascii="Arial" w:hAnsi="Arial" w:cs="Arial"/>
        </w:rPr>
      </w:pPr>
    </w:p>
    <w:p w14:paraId="57436233" w14:textId="77777777" w:rsidR="000902FE" w:rsidRDefault="00BD08BD">
      <w:pPr>
        <w:ind w:left="2268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Jan Sládek</w:t>
      </w:r>
    </w:p>
    <w:p w14:paraId="4F1B13B8" w14:textId="77777777" w:rsidR="000902FE" w:rsidRDefault="00BD08BD">
      <w:pPr>
        <w:ind w:left="226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proofErr w:type="spellStart"/>
      <w:r>
        <w:rPr>
          <w:rFonts w:ascii="Arial" w:hAnsi="Arial" w:cs="Arial"/>
        </w:rPr>
        <w:t>ODaSH</w:t>
      </w:r>
      <w:proofErr w:type="spellEnd"/>
    </w:p>
    <w:p w14:paraId="5CD067D6" w14:textId="77777777" w:rsidR="000902FE" w:rsidRDefault="000902FE"/>
    <w:sectPr w:rsidR="000902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A52C0" w14:textId="77777777" w:rsidR="00BD08BD" w:rsidRDefault="00BD08BD">
      <w:r>
        <w:separator/>
      </w:r>
    </w:p>
  </w:endnote>
  <w:endnote w:type="continuationSeparator" w:id="0">
    <w:p w14:paraId="088AA807" w14:textId="77777777" w:rsidR="00BD08BD" w:rsidRDefault="00BD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1C67D" w14:textId="77777777" w:rsidR="00BD08BD" w:rsidRDefault="00BD08BD">
      <w:r>
        <w:rPr>
          <w:color w:val="000000"/>
        </w:rPr>
        <w:separator/>
      </w:r>
    </w:p>
  </w:footnote>
  <w:footnote w:type="continuationSeparator" w:id="0">
    <w:p w14:paraId="56477544" w14:textId="77777777" w:rsidR="00BD08BD" w:rsidRDefault="00BD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0B8"/>
    <w:multiLevelType w:val="multilevel"/>
    <w:tmpl w:val="354AC1E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2472CF"/>
    <w:multiLevelType w:val="multilevel"/>
    <w:tmpl w:val="7B9ED5A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02FE"/>
    <w:rsid w:val="000902FE"/>
    <w:rsid w:val="0096272A"/>
    <w:rsid w:val="00B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BFC"/>
  <w15:docId w15:val="{A20BBAB7-DE43-4D33-8453-442D3F18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E w:val="0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rumlov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Laczkó</dc:creator>
  <dc:description/>
  <cp:lastModifiedBy>Karel Laczkó</cp:lastModifiedBy>
  <cp:revision>2</cp:revision>
  <dcterms:created xsi:type="dcterms:W3CDTF">2020-04-22T12:31:00Z</dcterms:created>
  <dcterms:modified xsi:type="dcterms:W3CDTF">2020-04-22T12:31:00Z</dcterms:modified>
</cp:coreProperties>
</file>